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08C0" w14:textId="77777777" w:rsidR="00EE2198" w:rsidRDefault="00EE2198" w:rsidP="00EE2198">
      <w:pPr>
        <w:pStyle w:val="Header"/>
        <w:spacing w:line="220" w:lineRule="exact"/>
        <w:contextualSpacing/>
      </w:pPr>
    </w:p>
    <w:p w14:paraId="5F5CEF81" w14:textId="77777777" w:rsidR="00DD5753" w:rsidRPr="004243B3" w:rsidRDefault="00DD5753" w:rsidP="00DD5753">
      <w:pPr>
        <w:pStyle w:val="Header"/>
        <w:rPr>
          <w:rFonts w:ascii="Arial" w:hAnsi="Arial" w:cs="Arial"/>
          <w:sz w:val="16"/>
          <w:szCs w:val="16"/>
        </w:rPr>
      </w:pPr>
      <w:r w:rsidRPr="004243B3">
        <w:rPr>
          <w:rFonts w:ascii="Arial" w:hAnsi="Arial" w:cs="Arial"/>
          <w:sz w:val="16"/>
          <w:szCs w:val="16"/>
        </w:rPr>
        <w:t>Name</w:t>
      </w:r>
      <w:r w:rsidR="00FA5518" w:rsidRPr="004243B3">
        <w:rPr>
          <w:rFonts w:ascii="Arial" w:hAnsi="Arial" w:cs="Arial"/>
          <w:sz w:val="16"/>
          <w:szCs w:val="16"/>
        </w:rPr>
        <w:t>, Address, Telephone No</w:t>
      </w:r>
      <w:r w:rsidRPr="004243B3">
        <w:rPr>
          <w:rFonts w:ascii="Arial" w:hAnsi="Arial" w:cs="Arial"/>
          <w:sz w:val="16"/>
          <w:szCs w:val="16"/>
        </w:rPr>
        <w:t xml:space="preserve">.  </w:t>
      </w:r>
      <w:r w:rsidR="00FA5518" w:rsidRPr="004243B3">
        <w:rPr>
          <w:rFonts w:ascii="Arial" w:hAnsi="Arial" w:cs="Arial"/>
          <w:sz w:val="16"/>
          <w:szCs w:val="16"/>
        </w:rPr>
        <w:t>&amp; I.D</w:t>
      </w:r>
      <w:r w:rsidRPr="004243B3">
        <w:rPr>
          <w:rFonts w:ascii="Arial" w:hAnsi="Arial" w:cs="Arial"/>
          <w:sz w:val="16"/>
          <w:szCs w:val="16"/>
        </w:rPr>
        <w:t>.  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6"/>
        <w:gridCol w:w="1302"/>
        <w:gridCol w:w="3708"/>
      </w:tblGrid>
      <w:tr w:rsidR="00DD5753" w:rsidRPr="00B96262" w14:paraId="0F9449FC" w14:textId="77777777" w:rsidTr="00767086">
        <w:trPr>
          <w:cantSplit/>
          <w:trHeight w:hRule="exact" w:val="187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378702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08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0B5CFEA3" w14:textId="7F4E6DA6" w:rsidR="00AB408B" w:rsidRPr="00EA70C9" w:rsidRDefault="00AB408B" w:rsidP="00D708A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3D3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9A1645F" w14:textId="77777777" w:rsidR="00DD5753" w:rsidRPr="00B96262" w:rsidRDefault="00DD5753" w:rsidP="00D708A9">
            <w:pPr>
              <w:pStyle w:val="NoSpacing"/>
            </w:pPr>
          </w:p>
        </w:tc>
      </w:tr>
      <w:tr w:rsidR="00DD5753" w:rsidRPr="00B96262" w14:paraId="3E779ABE" w14:textId="77777777" w:rsidTr="00767086">
        <w:trPr>
          <w:trHeight w:hRule="exact" w:val="720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E7083C" w14:textId="77777777" w:rsidR="00DD5753" w:rsidRPr="004243B3" w:rsidRDefault="00DD5753" w:rsidP="004243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3B3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2833CEC6" w14:textId="77777777" w:rsidR="00DD5753" w:rsidRPr="004243B3" w:rsidRDefault="00DD5753" w:rsidP="00B9626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669047C3" w14:textId="77777777" w:rsidR="00DD5753" w:rsidRPr="00B96262" w:rsidRDefault="00DD5753" w:rsidP="004243B3">
            <w:pPr>
              <w:pStyle w:val="NoSpacing"/>
              <w:jc w:val="center"/>
              <w:rPr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81DE8C5" w14:textId="77777777" w:rsidR="00DD5753" w:rsidRPr="00B96262" w:rsidRDefault="00DD5753" w:rsidP="00D708A9">
            <w:pPr>
              <w:pStyle w:val="NoSpacing"/>
            </w:pPr>
          </w:p>
        </w:tc>
      </w:tr>
      <w:tr w:rsidR="008A49C1" w:rsidRPr="00B96262" w14:paraId="0AEB0D68" w14:textId="77777777" w:rsidTr="00767086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0D784850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5A7ADE02" w14:textId="6F2D6CC2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In Re</w:t>
            </w:r>
            <w:r w:rsidRPr="00B96262">
              <w:rPr>
                <w:rFonts w:ascii="Courier New" w:hAnsi="Courier New" w:cs="Courier New"/>
                <w:sz w:val="16"/>
                <w:szCs w:val="20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16"/>
                  <w:szCs w:val="20"/>
                </w:rPr>
                <w:id w:val="915217298"/>
                <w:placeholder>
                  <w:docPart w:val="576E2B0FCEE14F07876F9B810831D6A2"/>
                </w:placeholder>
                <w:showingPlcHdr/>
                <w:text/>
              </w:sdtPr>
              <w:sdtEndPr/>
              <w:sdtContent>
                <w:r w:rsidR="00767086" w:rsidRPr="00D84602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6A3CE5D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4530A53E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76402518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DC074D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3510D8EF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25F18FF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754ED61C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C78EA74" w14:textId="77777777" w:rsidR="008A49C1" w:rsidRPr="004243B3" w:rsidRDefault="008A49C1" w:rsidP="004243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Debtor</w:t>
            </w:r>
            <w:r w:rsidR="004243B3" w:rsidRPr="004243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5C74EC3" w14:textId="77777777" w:rsidR="008A49C1" w:rsidRPr="00B96262" w:rsidRDefault="008A49C1" w:rsidP="00D708A9">
            <w:pPr>
              <w:pStyle w:val="NoSpacing"/>
            </w:pPr>
          </w:p>
          <w:p w14:paraId="7A257AF5" w14:textId="271A3A8E" w:rsidR="008A49C1" w:rsidRPr="00B96262" w:rsidRDefault="008A49C1" w:rsidP="00835793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Bankruptcy No.</w:t>
            </w:r>
            <w:r w:rsidRPr="00B96262"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1820155491"/>
                <w:placeholder>
                  <w:docPart w:val="F60C5F8FCADB42BA9E87961087601B5F"/>
                </w:placeholder>
                <w:showingPlcHdr/>
                <w:text/>
              </w:sdtPr>
              <w:sdtEndPr/>
              <w:sdtContent>
                <w:r w:rsidR="00767086" w:rsidRPr="00D84602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66E00C1" w14:textId="77777777" w:rsidR="00E23C40" w:rsidRDefault="00E23C40" w:rsidP="00CC24BC">
      <w:pPr>
        <w:spacing w:line="240" w:lineRule="exact"/>
        <w:contextualSpacing/>
        <w:rPr>
          <w:sz w:val="20"/>
          <w:szCs w:val="20"/>
        </w:rPr>
      </w:pPr>
    </w:p>
    <w:p w14:paraId="751FF23B" w14:textId="77777777" w:rsidR="001162C2" w:rsidRPr="003C2B12" w:rsidRDefault="001162C2" w:rsidP="001162C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2B12">
        <w:rPr>
          <w:rFonts w:ascii="Arial" w:hAnsi="Arial" w:cs="Arial"/>
          <w:b/>
          <w:sz w:val="24"/>
          <w:szCs w:val="24"/>
        </w:rPr>
        <w:t xml:space="preserve">CHAPTER 11 </w:t>
      </w:r>
      <w:r w:rsidR="00D12BE7">
        <w:rPr>
          <w:rFonts w:ascii="Arial" w:hAnsi="Arial" w:cs="Arial"/>
          <w:b/>
          <w:sz w:val="24"/>
          <w:szCs w:val="24"/>
        </w:rPr>
        <w:t xml:space="preserve">INDIVIDUAL DEBTOR’S </w:t>
      </w:r>
      <w:r w:rsidR="00780E1B">
        <w:rPr>
          <w:rFonts w:ascii="Arial" w:hAnsi="Arial" w:cs="Arial"/>
          <w:b/>
          <w:sz w:val="24"/>
          <w:szCs w:val="24"/>
        </w:rPr>
        <w:t xml:space="preserve">REQUEST FOR DISCHARGE, </w:t>
      </w:r>
      <w:r w:rsidR="00D12BE7">
        <w:rPr>
          <w:rFonts w:ascii="Arial" w:hAnsi="Arial" w:cs="Arial"/>
          <w:b/>
          <w:sz w:val="24"/>
          <w:szCs w:val="24"/>
        </w:rPr>
        <w:t>CERTIFICATIONS REGARDING DOMESTIC SUPPORT OBLIGATIONS</w:t>
      </w:r>
      <w:r w:rsidR="00780E1B">
        <w:rPr>
          <w:rFonts w:ascii="Arial" w:hAnsi="Arial" w:cs="Arial"/>
          <w:b/>
          <w:sz w:val="24"/>
          <w:szCs w:val="24"/>
        </w:rPr>
        <w:t xml:space="preserve"> AND</w:t>
      </w:r>
      <w:r w:rsidR="00D12BE7">
        <w:rPr>
          <w:rFonts w:ascii="Arial" w:hAnsi="Arial" w:cs="Arial"/>
          <w:b/>
          <w:sz w:val="24"/>
          <w:szCs w:val="24"/>
        </w:rPr>
        <w:t xml:space="preserve"> SECTION 522(</w:t>
      </w:r>
      <w:r w:rsidR="00171B79">
        <w:rPr>
          <w:rFonts w:ascii="Arial" w:hAnsi="Arial" w:cs="Arial"/>
          <w:b/>
          <w:sz w:val="24"/>
          <w:szCs w:val="24"/>
        </w:rPr>
        <w:t>q</w:t>
      </w:r>
      <w:r w:rsidR="00D12BE7">
        <w:rPr>
          <w:rFonts w:ascii="Arial" w:hAnsi="Arial" w:cs="Arial"/>
          <w:b/>
          <w:sz w:val="24"/>
          <w:szCs w:val="24"/>
        </w:rPr>
        <w:t xml:space="preserve">) </w:t>
      </w:r>
    </w:p>
    <w:p w14:paraId="4A8C52A6" w14:textId="77777777" w:rsidR="008E6F05" w:rsidRDefault="008E6F05" w:rsidP="008E6F05">
      <w:pPr>
        <w:contextualSpacing/>
        <w:rPr>
          <w:rFonts w:ascii="Arial" w:hAnsi="Arial" w:cs="Arial"/>
          <w:sz w:val="20"/>
          <w:szCs w:val="20"/>
          <w:lang w:val="en-CA"/>
        </w:rPr>
      </w:pPr>
    </w:p>
    <w:p w14:paraId="044B94DB" w14:textId="77777777" w:rsidR="008925C8" w:rsidRDefault="008925C8" w:rsidP="008E6F05">
      <w:pPr>
        <w:contextualSpacing/>
        <w:rPr>
          <w:rFonts w:ascii="Arial" w:hAnsi="Arial" w:cs="Arial"/>
          <w:sz w:val="20"/>
          <w:szCs w:val="20"/>
          <w:lang w:val="en-CA"/>
        </w:rPr>
      </w:pPr>
    </w:p>
    <w:p w14:paraId="629A5446" w14:textId="77777777" w:rsidR="00DB1AFD" w:rsidRPr="00745CB6" w:rsidRDefault="00171B79" w:rsidP="00DB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Part I.</w:t>
      </w:r>
      <w:r w:rsidR="00DB1AFD" w:rsidRPr="00745CB6">
        <w:rPr>
          <w:rFonts w:ascii="Arial" w:hAnsi="Arial" w:cs="Arial"/>
          <w:i/>
          <w:sz w:val="20"/>
          <w:szCs w:val="20"/>
        </w:rPr>
        <w:t xml:space="preserve"> Certification Regarding Eligibility to Receive a Discharge</w:t>
      </w:r>
    </w:p>
    <w:p w14:paraId="559FDC8B" w14:textId="77777777" w:rsidR="00DB1AFD" w:rsidRPr="00745CB6" w:rsidRDefault="00DB1AFD" w:rsidP="00DB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DC9589" w14:textId="77777777" w:rsidR="00DB1AFD" w:rsidRPr="00745CB6" w:rsidRDefault="00DB1AFD" w:rsidP="00DB1AFD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Pursuant to 11 U.S.C. 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>1141, I (we) certify that one of the following statements applies:</w:t>
      </w:r>
    </w:p>
    <w:p w14:paraId="5961AF31" w14:textId="77777777" w:rsidR="00DB1AFD" w:rsidRPr="00745CB6" w:rsidRDefault="00DB1AFD" w:rsidP="00DB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8ABF8C" w14:textId="77777777" w:rsidR="00DB1AFD" w:rsidRPr="00745CB6" w:rsidRDefault="00DB1AFD" w:rsidP="00DB1AFD">
      <w:pPr>
        <w:spacing w:line="240" w:lineRule="exact"/>
        <w:ind w:left="720" w:hanging="720"/>
        <w:contextualSpacing/>
        <w:rPr>
          <w:rFonts w:ascii="Arial" w:hAnsi="Arial" w:cs="Arial"/>
          <w:b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8925C8">
        <w:rPr>
          <w:rFonts w:ascii="Arial" w:hAnsi="Arial" w:cs="Arial"/>
          <w:sz w:val="20"/>
          <w:szCs w:val="20"/>
        </w:rPr>
        <w:t>1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0"/>
      <w:r w:rsidRPr="00745CB6">
        <w:rPr>
          <w:rFonts w:ascii="Arial" w:hAnsi="Arial" w:cs="Arial"/>
          <w:sz w:val="20"/>
          <w:szCs w:val="20"/>
        </w:rPr>
        <w:tab/>
        <w:t>I (we) am eligible to receive a discharge because (all must apply):</w:t>
      </w:r>
    </w:p>
    <w:p w14:paraId="4CE3220B" w14:textId="77777777" w:rsidR="00DB1AFD" w:rsidRPr="00745CB6" w:rsidRDefault="00DB1AFD" w:rsidP="00DB1AFD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All payments have been completed under the </w:t>
      </w:r>
      <w:proofErr w:type="gramStart"/>
      <w:r w:rsidRPr="00745CB6">
        <w:rPr>
          <w:rFonts w:ascii="Arial" w:hAnsi="Arial" w:cs="Arial"/>
          <w:sz w:val="20"/>
          <w:szCs w:val="20"/>
        </w:rPr>
        <w:t>plan;</w:t>
      </w:r>
      <w:proofErr w:type="gramEnd"/>
    </w:p>
    <w:p w14:paraId="409DE513" w14:textId="77777777" w:rsidR="00DB1AFD" w:rsidRPr="00745CB6" w:rsidRDefault="00DB1AFD" w:rsidP="00DB1AFD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 xml:space="preserve">1141(d)(3) does not </w:t>
      </w:r>
      <w:proofErr w:type="gramStart"/>
      <w:r w:rsidRPr="00745CB6">
        <w:rPr>
          <w:rFonts w:ascii="Arial" w:hAnsi="Arial" w:cs="Arial"/>
          <w:sz w:val="20"/>
          <w:szCs w:val="20"/>
        </w:rPr>
        <w:t>apply;</w:t>
      </w:r>
      <w:proofErr w:type="gramEnd"/>
    </w:p>
    <w:p w14:paraId="0469E505" w14:textId="77777777" w:rsidR="00DB1AFD" w:rsidRPr="00745CB6" w:rsidRDefault="00DB1AFD" w:rsidP="00DB1AFD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No order denying discharge has been entered in this case.</w:t>
      </w:r>
    </w:p>
    <w:p w14:paraId="6D839F7F" w14:textId="77777777" w:rsidR="00DB1AFD" w:rsidRPr="00745CB6" w:rsidRDefault="00DB1AFD" w:rsidP="00DB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8925C8">
        <w:rPr>
          <w:rFonts w:ascii="Arial" w:hAnsi="Arial" w:cs="Arial"/>
          <w:sz w:val="20"/>
          <w:szCs w:val="20"/>
        </w:rPr>
        <w:t>2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1"/>
      <w:r w:rsidRPr="00745CB6">
        <w:rPr>
          <w:rFonts w:ascii="Arial" w:hAnsi="Arial" w:cs="Arial"/>
          <w:sz w:val="20"/>
          <w:szCs w:val="20"/>
        </w:rPr>
        <w:tab/>
        <w:t xml:space="preserve">I (we) </w:t>
      </w:r>
      <w:proofErr w:type="gramStart"/>
      <w:r w:rsidRPr="00745CB6">
        <w:rPr>
          <w:rFonts w:ascii="Arial" w:hAnsi="Arial" w:cs="Arial"/>
          <w:sz w:val="20"/>
          <w:szCs w:val="20"/>
        </w:rPr>
        <w:t>are</w:t>
      </w:r>
      <w:proofErr w:type="gramEnd"/>
      <w:r w:rsidRPr="00745CB6">
        <w:rPr>
          <w:rFonts w:ascii="Arial" w:hAnsi="Arial" w:cs="Arial"/>
          <w:sz w:val="20"/>
          <w:szCs w:val="20"/>
        </w:rPr>
        <w:t xml:space="preserve"> seeking entry of discharge by motion under 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>1141(d)(5)(B)</w:t>
      </w:r>
    </w:p>
    <w:p w14:paraId="6D8AAB31" w14:textId="77777777" w:rsidR="00DB1AFD" w:rsidRPr="00745CB6" w:rsidRDefault="00DB1AFD" w:rsidP="00DB1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D671E8" w14:textId="77777777" w:rsidR="00DB1AFD" w:rsidRPr="00745CB6" w:rsidRDefault="00DB1AFD" w:rsidP="00DB1AFD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8925C8">
        <w:rPr>
          <w:rFonts w:ascii="Arial" w:hAnsi="Arial" w:cs="Arial"/>
          <w:sz w:val="20"/>
          <w:szCs w:val="20"/>
        </w:rPr>
        <w:t>3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2"/>
      <w:r w:rsidRPr="00745CB6">
        <w:rPr>
          <w:rFonts w:ascii="Arial" w:hAnsi="Arial" w:cs="Arial"/>
          <w:sz w:val="20"/>
          <w:szCs w:val="20"/>
        </w:rPr>
        <w:tab/>
        <w:t xml:space="preserve">I (we) </w:t>
      </w:r>
      <w:proofErr w:type="gramStart"/>
      <w:r w:rsidRPr="00745CB6">
        <w:rPr>
          <w:rFonts w:ascii="Arial" w:hAnsi="Arial" w:cs="Arial"/>
          <w:sz w:val="20"/>
          <w:szCs w:val="20"/>
        </w:rPr>
        <w:t>are</w:t>
      </w:r>
      <w:proofErr w:type="gramEnd"/>
      <w:r w:rsidRPr="00745CB6">
        <w:rPr>
          <w:rFonts w:ascii="Arial" w:hAnsi="Arial" w:cs="Arial"/>
          <w:sz w:val="20"/>
          <w:szCs w:val="20"/>
        </w:rPr>
        <w:t xml:space="preserve"> not eligible for and am not seeking entry of discharge.</w:t>
      </w:r>
    </w:p>
    <w:p w14:paraId="6CDCBBE7" w14:textId="77777777" w:rsidR="008925C8" w:rsidRDefault="008925C8" w:rsidP="008E6F05">
      <w:pPr>
        <w:contextualSpacing/>
        <w:rPr>
          <w:rFonts w:ascii="Arial" w:hAnsi="Arial" w:cs="Arial"/>
          <w:sz w:val="20"/>
          <w:szCs w:val="20"/>
          <w:lang w:val="en-CA"/>
        </w:rPr>
      </w:pPr>
    </w:p>
    <w:p w14:paraId="6B21790A" w14:textId="36476A1B" w:rsidR="008E6F05" w:rsidRDefault="008E6F05" w:rsidP="008E6F05">
      <w:pPr>
        <w:contextualSpacing/>
        <w:rPr>
          <w:rFonts w:ascii="Arial" w:hAnsi="Arial" w:cs="Arial"/>
          <w:sz w:val="20"/>
          <w:szCs w:val="20"/>
        </w:rPr>
      </w:pPr>
      <w:r w:rsidRPr="003C2B12">
        <w:rPr>
          <w:rFonts w:ascii="Arial" w:hAnsi="Arial" w:cs="Arial"/>
          <w:sz w:val="20"/>
          <w:szCs w:val="20"/>
          <w:lang w:val="en-CA"/>
        </w:rPr>
        <w:fldChar w:fldCharType="begin"/>
      </w:r>
      <w:r w:rsidRPr="003C2B12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3C2B12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E2D52AA" w14:textId="77777777" w:rsidR="008E6F05" w:rsidRDefault="008E6F05" w:rsidP="00CC24BC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</w:p>
    <w:p w14:paraId="2BC94277" w14:textId="77777777" w:rsidR="00A2076F" w:rsidRPr="00745CB6" w:rsidRDefault="00A2076F" w:rsidP="00CC24BC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745CB6">
        <w:rPr>
          <w:rFonts w:ascii="Arial" w:hAnsi="Arial" w:cs="Arial"/>
          <w:i/>
          <w:sz w:val="20"/>
          <w:szCs w:val="20"/>
        </w:rPr>
        <w:t xml:space="preserve">Part </w:t>
      </w:r>
      <w:r w:rsidR="008925C8">
        <w:rPr>
          <w:rFonts w:ascii="Arial" w:hAnsi="Arial" w:cs="Arial"/>
          <w:i/>
          <w:sz w:val="20"/>
          <w:szCs w:val="20"/>
        </w:rPr>
        <w:t>I</w:t>
      </w:r>
      <w:r w:rsidRPr="00745CB6">
        <w:rPr>
          <w:rFonts w:ascii="Arial" w:hAnsi="Arial" w:cs="Arial"/>
          <w:i/>
          <w:sz w:val="20"/>
          <w:szCs w:val="20"/>
        </w:rPr>
        <w:t>I. Certification Regarding</w:t>
      </w:r>
      <w:r w:rsidR="00A22FB0" w:rsidRPr="00745CB6">
        <w:rPr>
          <w:rFonts w:ascii="Arial" w:hAnsi="Arial" w:cs="Arial"/>
          <w:i/>
          <w:sz w:val="20"/>
          <w:szCs w:val="20"/>
        </w:rPr>
        <w:t xml:space="preserve"> Domestic Support Obligations (c</w:t>
      </w:r>
      <w:r w:rsidRPr="00745CB6">
        <w:rPr>
          <w:rFonts w:ascii="Arial" w:hAnsi="Arial" w:cs="Arial"/>
          <w:i/>
          <w:sz w:val="20"/>
          <w:szCs w:val="20"/>
        </w:rPr>
        <w:t>heck no more than one)</w:t>
      </w:r>
      <w:r w:rsidR="00CC24BC" w:rsidRPr="00745CB6">
        <w:rPr>
          <w:rFonts w:ascii="Arial" w:hAnsi="Arial" w:cs="Arial"/>
          <w:i/>
          <w:sz w:val="20"/>
          <w:szCs w:val="20"/>
        </w:rPr>
        <w:tab/>
      </w:r>
    </w:p>
    <w:p w14:paraId="630788B3" w14:textId="77777777" w:rsidR="00A2076F" w:rsidRPr="00745CB6" w:rsidRDefault="00A2076F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33142115" w14:textId="77777777" w:rsidR="00CC24BC" w:rsidRPr="00745CB6" w:rsidRDefault="00CC24BC" w:rsidP="00A2076F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Pursuant to 11 U.S.C.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>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>1</w:t>
      </w:r>
      <w:r w:rsidR="00B35B9F">
        <w:rPr>
          <w:rFonts w:ascii="Arial" w:hAnsi="Arial" w:cs="Arial"/>
          <w:sz w:val="20"/>
          <w:szCs w:val="20"/>
        </w:rPr>
        <w:t>1</w:t>
      </w:r>
      <w:r w:rsidRPr="00745CB6">
        <w:rPr>
          <w:rFonts w:ascii="Arial" w:hAnsi="Arial" w:cs="Arial"/>
          <w:sz w:val="20"/>
          <w:szCs w:val="20"/>
        </w:rPr>
        <w:t>2</w:t>
      </w:r>
      <w:r w:rsidR="00EC192B" w:rsidRPr="00745CB6">
        <w:rPr>
          <w:rFonts w:ascii="Arial" w:hAnsi="Arial" w:cs="Arial"/>
          <w:sz w:val="20"/>
          <w:szCs w:val="20"/>
        </w:rPr>
        <w:t>9</w:t>
      </w:r>
      <w:r w:rsidRPr="00745CB6">
        <w:rPr>
          <w:rFonts w:ascii="Arial" w:hAnsi="Arial" w:cs="Arial"/>
          <w:sz w:val="20"/>
          <w:szCs w:val="20"/>
        </w:rPr>
        <w:t>(a)</w:t>
      </w:r>
      <w:r w:rsidR="00B35B9F">
        <w:rPr>
          <w:rFonts w:ascii="Arial" w:hAnsi="Arial" w:cs="Arial"/>
          <w:sz w:val="20"/>
          <w:szCs w:val="20"/>
        </w:rPr>
        <w:t>(14)</w:t>
      </w:r>
      <w:r w:rsidRPr="00745CB6">
        <w:rPr>
          <w:rFonts w:ascii="Arial" w:hAnsi="Arial" w:cs="Arial"/>
          <w:sz w:val="20"/>
          <w:szCs w:val="20"/>
        </w:rPr>
        <w:t xml:space="preserve">, </w:t>
      </w:r>
      <w:r w:rsidR="00A2076F" w:rsidRPr="00745CB6">
        <w:rPr>
          <w:rFonts w:ascii="Arial" w:hAnsi="Arial" w:cs="Arial"/>
          <w:sz w:val="20"/>
          <w:szCs w:val="20"/>
        </w:rPr>
        <w:t xml:space="preserve">I </w:t>
      </w:r>
      <w:r w:rsidR="0051254A" w:rsidRPr="00745CB6">
        <w:rPr>
          <w:rFonts w:ascii="Arial" w:hAnsi="Arial" w:cs="Arial"/>
          <w:sz w:val="20"/>
          <w:szCs w:val="20"/>
        </w:rPr>
        <w:t xml:space="preserve">(we) </w:t>
      </w:r>
      <w:r w:rsidR="00A2076F" w:rsidRPr="00745CB6">
        <w:rPr>
          <w:rFonts w:ascii="Arial" w:hAnsi="Arial" w:cs="Arial"/>
          <w:sz w:val="20"/>
          <w:szCs w:val="20"/>
        </w:rPr>
        <w:t>certify that</w:t>
      </w:r>
      <w:r w:rsidRPr="00745CB6">
        <w:rPr>
          <w:rFonts w:ascii="Arial" w:hAnsi="Arial" w:cs="Arial"/>
          <w:sz w:val="20"/>
          <w:szCs w:val="20"/>
        </w:rPr>
        <w:t>:</w:t>
      </w:r>
    </w:p>
    <w:p w14:paraId="2645E53E" w14:textId="77777777" w:rsidR="00CC24BC" w:rsidRPr="00745CB6" w:rsidRDefault="00CC24BC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6278415B" w14:textId="77777777" w:rsidR="00CC24BC" w:rsidRPr="00745CB6" w:rsidRDefault="00CC24BC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3A7024FD" w14:textId="77777777" w:rsidR="00CC24BC" w:rsidRPr="00745CB6" w:rsidRDefault="00CC24BC" w:rsidP="006D02F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BOX</w:t>
      </w:r>
      <w:r w:rsidR="008925C8">
        <w:rPr>
          <w:rFonts w:ascii="Arial" w:hAnsi="Arial" w:cs="Arial"/>
          <w:sz w:val="20"/>
          <w:szCs w:val="20"/>
        </w:rPr>
        <w:t xml:space="preserve"> 4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3"/>
      <w:r w:rsidR="006D02F5" w:rsidRPr="00745CB6">
        <w:rPr>
          <w:rFonts w:ascii="Arial" w:hAnsi="Arial" w:cs="Arial"/>
          <w:sz w:val="20"/>
          <w:szCs w:val="20"/>
        </w:rPr>
        <w:tab/>
        <w:t xml:space="preserve">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="006D02F5" w:rsidRPr="00745CB6">
        <w:rPr>
          <w:rFonts w:ascii="Arial" w:hAnsi="Arial" w:cs="Arial"/>
          <w:sz w:val="20"/>
          <w:szCs w:val="20"/>
        </w:rPr>
        <w:t>owe</w:t>
      </w:r>
      <w:r w:rsidR="00EC192B" w:rsidRPr="00745CB6">
        <w:rPr>
          <w:rFonts w:ascii="Arial" w:hAnsi="Arial" w:cs="Arial"/>
          <w:sz w:val="20"/>
          <w:szCs w:val="20"/>
        </w:rPr>
        <w:t>d</w:t>
      </w:r>
      <w:r w:rsidR="006D02F5" w:rsidRPr="00745CB6">
        <w:rPr>
          <w:rFonts w:ascii="Arial" w:hAnsi="Arial" w:cs="Arial"/>
          <w:sz w:val="20"/>
          <w:szCs w:val="20"/>
        </w:rPr>
        <w:t xml:space="preserve"> no dom</w:t>
      </w:r>
      <w:r w:rsidRPr="00745CB6">
        <w:rPr>
          <w:rFonts w:ascii="Arial" w:hAnsi="Arial" w:cs="Arial"/>
          <w:sz w:val="20"/>
          <w:szCs w:val="20"/>
        </w:rPr>
        <w:t>estic support obligation</w:t>
      </w:r>
      <w:r w:rsidR="00EC192B" w:rsidRPr="00745CB6">
        <w:rPr>
          <w:rFonts w:ascii="Arial" w:hAnsi="Arial" w:cs="Arial"/>
          <w:sz w:val="20"/>
          <w:szCs w:val="20"/>
        </w:rPr>
        <w:t>s</w:t>
      </w:r>
      <w:r w:rsidR="006D02F5" w:rsidRPr="00745CB6">
        <w:rPr>
          <w:rFonts w:ascii="Arial" w:hAnsi="Arial" w:cs="Arial"/>
          <w:sz w:val="20"/>
          <w:szCs w:val="20"/>
        </w:rPr>
        <w:t xml:space="preserve"> when </w:t>
      </w:r>
      <w:r w:rsidR="00EC192B" w:rsidRPr="00745CB6">
        <w:rPr>
          <w:rFonts w:ascii="Arial" w:hAnsi="Arial" w:cs="Arial"/>
          <w:sz w:val="20"/>
          <w:szCs w:val="20"/>
        </w:rPr>
        <w:t>this</w:t>
      </w:r>
      <w:r w:rsidR="006D02F5" w:rsidRPr="00745CB6">
        <w:rPr>
          <w:rFonts w:ascii="Arial" w:hAnsi="Arial" w:cs="Arial"/>
          <w:sz w:val="20"/>
          <w:szCs w:val="20"/>
        </w:rPr>
        <w:t xml:space="preserve"> bankruptcy petition</w:t>
      </w:r>
      <w:r w:rsidR="00EC192B" w:rsidRPr="00745CB6">
        <w:rPr>
          <w:rFonts w:ascii="Arial" w:hAnsi="Arial" w:cs="Arial"/>
          <w:sz w:val="20"/>
          <w:szCs w:val="20"/>
        </w:rPr>
        <w:t xml:space="preserve"> was filed</w:t>
      </w:r>
      <w:r w:rsidR="006D02F5" w:rsidRPr="00745CB6">
        <w:rPr>
          <w:rFonts w:ascii="Arial" w:hAnsi="Arial" w:cs="Arial"/>
          <w:sz w:val="20"/>
          <w:szCs w:val="20"/>
        </w:rPr>
        <w:t xml:space="preserve">, and 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="006D02F5" w:rsidRPr="00745CB6">
        <w:rPr>
          <w:rFonts w:ascii="Arial" w:hAnsi="Arial" w:cs="Arial"/>
          <w:sz w:val="20"/>
          <w:szCs w:val="20"/>
        </w:rPr>
        <w:t>have not been required to pay any such obligation</w:t>
      </w:r>
      <w:r w:rsidR="00EC192B" w:rsidRPr="00745CB6">
        <w:rPr>
          <w:rFonts w:ascii="Arial" w:hAnsi="Arial" w:cs="Arial"/>
          <w:sz w:val="20"/>
          <w:szCs w:val="20"/>
        </w:rPr>
        <w:t>s</w:t>
      </w:r>
      <w:r w:rsidR="006D02F5" w:rsidRPr="00745CB6">
        <w:rPr>
          <w:rFonts w:ascii="Arial" w:hAnsi="Arial" w:cs="Arial"/>
          <w:sz w:val="20"/>
          <w:szCs w:val="20"/>
        </w:rPr>
        <w:t xml:space="preserve"> since then</w:t>
      </w:r>
      <w:r w:rsidRPr="00745CB6">
        <w:rPr>
          <w:rFonts w:ascii="Arial" w:hAnsi="Arial" w:cs="Arial"/>
          <w:sz w:val="20"/>
          <w:szCs w:val="20"/>
        </w:rPr>
        <w:t>.</w:t>
      </w:r>
    </w:p>
    <w:p w14:paraId="7B47CB15" w14:textId="77777777" w:rsidR="00CF7E1A" w:rsidRPr="00745CB6" w:rsidRDefault="00CF7E1A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0C46E848" w14:textId="77777777" w:rsidR="00CF7E1A" w:rsidRPr="00745CB6" w:rsidRDefault="00CF7E1A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8925C8">
        <w:rPr>
          <w:rFonts w:ascii="Arial" w:hAnsi="Arial" w:cs="Arial"/>
          <w:sz w:val="20"/>
          <w:szCs w:val="20"/>
        </w:rPr>
        <w:t>5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4"/>
      <w:r w:rsidRPr="00745CB6">
        <w:rPr>
          <w:rFonts w:ascii="Arial" w:hAnsi="Arial" w:cs="Arial"/>
          <w:sz w:val="20"/>
          <w:szCs w:val="20"/>
        </w:rPr>
        <w:tab/>
      </w:r>
      <w:r w:rsidR="006D02F5" w:rsidRPr="00745CB6">
        <w:rPr>
          <w:rFonts w:ascii="Arial" w:hAnsi="Arial" w:cs="Arial"/>
          <w:sz w:val="20"/>
          <w:szCs w:val="20"/>
        </w:rPr>
        <w:t xml:space="preserve">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="006D02F5" w:rsidRPr="00745CB6">
        <w:rPr>
          <w:rFonts w:ascii="Arial" w:hAnsi="Arial" w:cs="Arial"/>
          <w:sz w:val="20"/>
          <w:szCs w:val="20"/>
        </w:rPr>
        <w:t xml:space="preserve">have been required to pay a domestic support obligation. 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="006D02F5" w:rsidRPr="00745CB6">
        <w:rPr>
          <w:rFonts w:ascii="Arial" w:hAnsi="Arial" w:cs="Arial"/>
          <w:sz w:val="20"/>
          <w:szCs w:val="20"/>
        </w:rPr>
        <w:t xml:space="preserve">have paid all such </w:t>
      </w:r>
      <w:r w:rsidRPr="00745CB6">
        <w:rPr>
          <w:rFonts w:ascii="Arial" w:hAnsi="Arial" w:cs="Arial"/>
          <w:sz w:val="20"/>
          <w:szCs w:val="20"/>
        </w:rPr>
        <w:t xml:space="preserve">amounts that </w:t>
      </w:r>
      <w:r w:rsidR="006D02F5" w:rsidRPr="00745CB6">
        <w:rPr>
          <w:rFonts w:ascii="Arial" w:hAnsi="Arial" w:cs="Arial"/>
          <w:sz w:val="20"/>
          <w:szCs w:val="20"/>
        </w:rPr>
        <w:t xml:space="preserve">my </w:t>
      </w:r>
      <w:r w:rsidR="00CA4A6E">
        <w:rPr>
          <w:rFonts w:ascii="Arial" w:hAnsi="Arial" w:cs="Arial"/>
          <w:sz w:val="20"/>
          <w:szCs w:val="20"/>
        </w:rPr>
        <w:t xml:space="preserve">(our) </w:t>
      </w:r>
      <w:r w:rsidR="006D02F5" w:rsidRPr="00745CB6">
        <w:rPr>
          <w:rFonts w:ascii="Arial" w:hAnsi="Arial" w:cs="Arial"/>
          <w:sz w:val="20"/>
          <w:szCs w:val="20"/>
        </w:rPr>
        <w:t>chapter 1</w:t>
      </w:r>
      <w:r w:rsidR="00D82356" w:rsidRPr="00745CB6">
        <w:rPr>
          <w:rFonts w:ascii="Arial" w:hAnsi="Arial" w:cs="Arial"/>
          <w:sz w:val="20"/>
          <w:szCs w:val="20"/>
        </w:rPr>
        <w:t>1</w:t>
      </w:r>
      <w:r w:rsidR="006D02F5" w:rsidRPr="00745CB6">
        <w:rPr>
          <w:rFonts w:ascii="Arial" w:hAnsi="Arial" w:cs="Arial"/>
          <w:sz w:val="20"/>
          <w:szCs w:val="20"/>
        </w:rPr>
        <w:t xml:space="preserve"> plan required me</w:t>
      </w:r>
      <w:r w:rsidR="00CA4A6E">
        <w:rPr>
          <w:rFonts w:ascii="Arial" w:hAnsi="Arial" w:cs="Arial"/>
          <w:sz w:val="20"/>
          <w:szCs w:val="20"/>
        </w:rPr>
        <w:t xml:space="preserve"> (us) </w:t>
      </w:r>
      <w:r w:rsidR="00CA4A6E" w:rsidRPr="00745CB6">
        <w:rPr>
          <w:rFonts w:ascii="Arial" w:hAnsi="Arial" w:cs="Arial"/>
          <w:sz w:val="20"/>
          <w:szCs w:val="20"/>
        </w:rPr>
        <w:t>to</w:t>
      </w:r>
      <w:r w:rsidR="006D02F5" w:rsidRPr="00745CB6">
        <w:rPr>
          <w:rFonts w:ascii="Arial" w:hAnsi="Arial" w:cs="Arial"/>
          <w:sz w:val="20"/>
          <w:szCs w:val="20"/>
        </w:rPr>
        <w:t xml:space="preserve"> pay. I </w:t>
      </w:r>
      <w:r w:rsidR="00BC2210" w:rsidRPr="00745CB6">
        <w:rPr>
          <w:rFonts w:ascii="Arial" w:hAnsi="Arial" w:cs="Arial"/>
          <w:sz w:val="20"/>
          <w:szCs w:val="20"/>
        </w:rPr>
        <w:t xml:space="preserve">(we) </w:t>
      </w:r>
      <w:r w:rsidR="006D02F5" w:rsidRPr="00745CB6">
        <w:rPr>
          <w:rFonts w:ascii="Arial" w:hAnsi="Arial" w:cs="Arial"/>
          <w:sz w:val="20"/>
          <w:szCs w:val="20"/>
        </w:rPr>
        <w:t xml:space="preserve">have also paid all such amounts that became due between the filing of my </w:t>
      </w:r>
      <w:r w:rsidR="00CA4A6E">
        <w:rPr>
          <w:rFonts w:ascii="Arial" w:hAnsi="Arial" w:cs="Arial"/>
          <w:sz w:val="20"/>
          <w:szCs w:val="20"/>
        </w:rPr>
        <w:t xml:space="preserve">(our) </w:t>
      </w:r>
      <w:r w:rsidR="006D02F5" w:rsidRPr="00745CB6">
        <w:rPr>
          <w:rFonts w:ascii="Arial" w:hAnsi="Arial" w:cs="Arial"/>
          <w:sz w:val="20"/>
          <w:szCs w:val="20"/>
        </w:rPr>
        <w:t>bankruptcy petition and today</w:t>
      </w:r>
      <w:r w:rsidRPr="00745CB6">
        <w:rPr>
          <w:rFonts w:ascii="Arial" w:hAnsi="Arial" w:cs="Arial"/>
          <w:sz w:val="20"/>
          <w:szCs w:val="20"/>
        </w:rPr>
        <w:t>.</w:t>
      </w:r>
    </w:p>
    <w:p w14:paraId="1749CB2E" w14:textId="77777777" w:rsidR="00CF7E1A" w:rsidRDefault="00CF7E1A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05045FF5" w14:textId="77777777" w:rsidR="008925C8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13E1EEFB" w14:textId="77777777" w:rsidR="008925C8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5D99D6C4" w14:textId="77777777" w:rsidR="008925C8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1D11742" w14:textId="77777777" w:rsidR="008925C8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D763B0E" w14:textId="77777777" w:rsidR="008925C8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3BC4807F" w14:textId="77777777" w:rsidR="008925C8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45C90A89" w14:textId="77777777" w:rsidR="008925C8" w:rsidRPr="00745CB6" w:rsidRDefault="008925C8" w:rsidP="00CC24BC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4CA61418" w14:textId="77777777" w:rsidR="006D02F5" w:rsidRPr="00745CB6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CAE835" w14:textId="77777777" w:rsidR="00767086" w:rsidRDefault="00767086" w:rsidP="006D02F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</w:p>
    <w:p w14:paraId="1A5DACE5" w14:textId="344511DC" w:rsidR="006D02F5" w:rsidRPr="00745CB6" w:rsidRDefault="006D02F5" w:rsidP="006D02F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745CB6">
        <w:rPr>
          <w:rFonts w:ascii="Arial" w:hAnsi="Arial" w:cs="Arial"/>
          <w:i/>
          <w:sz w:val="20"/>
          <w:szCs w:val="20"/>
        </w:rPr>
        <w:t>Part I</w:t>
      </w:r>
      <w:r w:rsidR="008925C8">
        <w:rPr>
          <w:rFonts w:ascii="Arial" w:hAnsi="Arial" w:cs="Arial"/>
          <w:i/>
          <w:sz w:val="20"/>
          <w:szCs w:val="20"/>
        </w:rPr>
        <w:t>I</w:t>
      </w:r>
      <w:r w:rsidRPr="00745CB6">
        <w:rPr>
          <w:rFonts w:ascii="Arial" w:hAnsi="Arial" w:cs="Arial"/>
          <w:i/>
          <w:sz w:val="20"/>
          <w:szCs w:val="20"/>
        </w:rPr>
        <w:t xml:space="preserve">I. If you checked </w:t>
      </w:r>
      <w:r w:rsidR="008925C8" w:rsidRPr="00B2384F">
        <w:rPr>
          <w:rFonts w:ascii="Arial" w:hAnsi="Arial" w:cs="Arial"/>
          <w:i/>
          <w:sz w:val="20"/>
          <w:szCs w:val="20"/>
        </w:rPr>
        <w:t>Box 5 in Part II</w:t>
      </w:r>
      <w:r w:rsidRPr="00745CB6">
        <w:rPr>
          <w:rFonts w:ascii="Arial" w:hAnsi="Arial" w:cs="Arial"/>
          <w:i/>
          <w:sz w:val="20"/>
          <w:szCs w:val="20"/>
        </w:rPr>
        <w:t>, you must provide the information below.</w:t>
      </w:r>
      <w:r w:rsidRPr="00745CB6">
        <w:rPr>
          <w:rFonts w:ascii="Arial" w:hAnsi="Arial" w:cs="Arial"/>
          <w:i/>
          <w:sz w:val="20"/>
          <w:szCs w:val="20"/>
        </w:rPr>
        <w:tab/>
      </w:r>
    </w:p>
    <w:p w14:paraId="16BE8E4F" w14:textId="77777777" w:rsidR="006D02F5" w:rsidRPr="00745CB6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661A42" w14:textId="77777777" w:rsidR="006D02F5" w:rsidRPr="00745CB6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7758"/>
      </w:tblGrid>
      <w:tr w:rsidR="00B9167A" w:rsidRPr="00B96262" w14:paraId="00D94477" w14:textId="77777777" w:rsidTr="00476F2C">
        <w:trPr>
          <w:trHeight w:hRule="exact" w:val="24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1A3D" w14:textId="77777777" w:rsidR="00B9167A" w:rsidRPr="00B96262" w:rsidRDefault="00B9167A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262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CA4A6E" w:rsidRPr="00B96262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B96262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4185072"/>
            <w:placeholder>
              <w:docPart w:val="E408BEA43BBC4553885A7496C1884F0D"/>
            </w:placeholder>
            <w:showingPlcHdr/>
            <w:text/>
          </w:sdtPr>
          <w:sdtEndPr/>
          <w:sdtContent>
            <w:tc>
              <w:tcPr>
                <w:tcW w:w="7758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59D5BD9" w14:textId="6772E472" w:rsidR="00B9167A" w:rsidRPr="00B96262" w:rsidRDefault="00767086" w:rsidP="00B962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8460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A243849" w14:textId="77777777" w:rsidR="006D02F5" w:rsidRPr="00745CB6" w:rsidRDefault="006D02F5" w:rsidP="006D0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8"/>
        <w:gridCol w:w="4608"/>
      </w:tblGrid>
      <w:tr w:rsidR="00B9167A" w:rsidRPr="00B96262" w14:paraId="3CA19349" w14:textId="77777777" w:rsidTr="00476F2C">
        <w:trPr>
          <w:trHeight w:hRule="exact" w:val="24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250F" w14:textId="77777777" w:rsidR="00B9167A" w:rsidRPr="00B96262" w:rsidRDefault="00B9167A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262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CA4A6E" w:rsidRPr="00B96262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B96262">
              <w:rPr>
                <w:rFonts w:ascii="Arial" w:hAnsi="Arial" w:cs="Arial"/>
                <w:sz w:val="20"/>
                <w:szCs w:val="20"/>
              </w:rPr>
              <w:t xml:space="preserve">current employer and my </w:t>
            </w:r>
            <w:r w:rsidR="00CA4A6E" w:rsidRPr="00B96262">
              <w:rPr>
                <w:rFonts w:ascii="Arial" w:hAnsi="Arial" w:cs="Arial"/>
                <w:sz w:val="20"/>
                <w:szCs w:val="20"/>
              </w:rPr>
              <w:t xml:space="preserve">(our) </w:t>
            </w:r>
            <w:r w:rsidRPr="00B96262">
              <w:rPr>
                <w:rFonts w:ascii="Arial" w:hAnsi="Arial" w:cs="Arial"/>
                <w:sz w:val="20"/>
                <w:szCs w:val="20"/>
              </w:rPr>
              <w:t>employer’s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6230331"/>
            <w:placeholder>
              <w:docPart w:val="3D53FDA996C74AD09835EDCD0520913F"/>
            </w:placeholder>
            <w:showingPlcHdr/>
            <w:text/>
          </w:sdtPr>
          <w:sdtEndPr/>
          <w:sdtContent>
            <w:tc>
              <w:tcPr>
                <w:tcW w:w="4608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6EA7BF1" w14:textId="67A5A083" w:rsidR="00B9167A" w:rsidRPr="00B96262" w:rsidRDefault="00767086" w:rsidP="00B962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8460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D9C1CFB" w14:textId="77777777" w:rsidR="006D02F5" w:rsidRPr="00745CB6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bottom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B9167A" w:rsidRPr="00B96262" w14:paraId="5ABBB7D9" w14:textId="77777777" w:rsidTr="00476F2C">
        <w:trPr>
          <w:trHeight w:hRule="exact" w:val="245"/>
        </w:trPr>
        <w:sdt>
          <w:sdtPr>
            <w:rPr>
              <w:rFonts w:ascii="Arial" w:hAnsi="Arial" w:cs="Arial"/>
              <w:sz w:val="20"/>
              <w:szCs w:val="20"/>
            </w:rPr>
            <w:id w:val="60604542"/>
            <w:placeholder>
              <w:docPart w:val="F543CF104C914D2F95B5D12CA03DDC60"/>
            </w:placeholder>
            <w:showingPlcHdr/>
            <w:text/>
          </w:sdtPr>
          <w:sdtEndPr/>
          <w:sdtContent>
            <w:tc>
              <w:tcPr>
                <w:tcW w:w="10296" w:type="dxa"/>
                <w:shd w:val="clear" w:color="auto" w:fill="auto"/>
              </w:tcPr>
              <w:p w14:paraId="09108B46" w14:textId="65631B9A" w:rsidR="00B9167A" w:rsidRPr="00B96262" w:rsidRDefault="00767086" w:rsidP="00B962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8460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E88DB3E" w14:textId="77777777" w:rsidR="006D02F5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855638" w14:textId="77777777" w:rsidR="00DB1AFD" w:rsidRPr="00745CB6" w:rsidRDefault="00DB1AFD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497870" w14:textId="77777777" w:rsidR="006D02F5" w:rsidRPr="00745CB6" w:rsidRDefault="0038710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Names and address</w:t>
      </w:r>
      <w:r w:rsidR="00214EDB">
        <w:rPr>
          <w:rFonts w:ascii="Arial" w:hAnsi="Arial" w:cs="Arial"/>
          <w:sz w:val="20"/>
          <w:szCs w:val="20"/>
        </w:rPr>
        <w:t>es</w:t>
      </w:r>
      <w:r w:rsidRPr="00745CB6">
        <w:rPr>
          <w:rFonts w:ascii="Arial" w:hAnsi="Arial" w:cs="Arial"/>
          <w:sz w:val="20"/>
          <w:szCs w:val="20"/>
        </w:rPr>
        <w:t xml:space="preserve"> of all domestic support obligation holders. (If additional space is needed, </w:t>
      </w:r>
      <w:proofErr w:type="gramStart"/>
      <w:r w:rsidRPr="00745CB6">
        <w:rPr>
          <w:rFonts w:ascii="Arial" w:hAnsi="Arial" w:cs="Arial"/>
          <w:sz w:val="20"/>
          <w:szCs w:val="20"/>
        </w:rPr>
        <w:t>continue on</w:t>
      </w:r>
      <w:proofErr w:type="gramEnd"/>
      <w:r w:rsidRPr="00745CB6">
        <w:rPr>
          <w:rFonts w:ascii="Arial" w:hAnsi="Arial" w:cs="Arial"/>
          <w:sz w:val="20"/>
          <w:szCs w:val="20"/>
        </w:rPr>
        <w:t xml:space="preserve"> a separate sheet and attach to the Certification.)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3C4CE1" w:rsidRPr="00B96262" w14:paraId="29D38070" w14:textId="77777777" w:rsidTr="00476F2C">
        <w:trPr>
          <w:trHeight w:hRule="exact" w:val="2880"/>
        </w:trPr>
        <w:tc>
          <w:tcPr>
            <w:tcW w:w="11016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95559"/>
              <w:placeholder>
                <w:docPart w:val="2DD6CAEC667F4F41B73092CC1509D4FE"/>
              </w:placeholder>
              <w:showingPlcHdr/>
              <w:text/>
            </w:sdtPr>
            <w:sdtEndPr/>
            <w:sdtContent>
              <w:p w14:paraId="11426991" w14:textId="37B3438E" w:rsidR="003C4CE1" w:rsidRPr="00767086" w:rsidRDefault="00767086" w:rsidP="00B962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84602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3BD8A8F5" w14:textId="77777777" w:rsidR="003C4CE1" w:rsidRPr="00B96262" w:rsidRDefault="003C4CE1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D68B36" w14:textId="77777777" w:rsidR="003C4CE1" w:rsidRPr="00B96262" w:rsidRDefault="003C4CE1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A73FAE" w14:textId="77777777" w:rsidR="003C4CE1" w:rsidRPr="00B96262" w:rsidRDefault="003C4CE1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142BE5F" w14:textId="77777777" w:rsidR="003C4CE1" w:rsidRPr="00B96262" w:rsidRDefault="003C4CE1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8E09EB" w14:textId="77777777" w:rsidR="003C4CE1" w:rsidRPr="00B96262" w:rsidRDefault="003C4CE1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1F5A2F" w14:textId="77777777" w:rsidR="003C4CE1" w:rsidRPr="00B96262" w:rsidRDefault="003C4CE1" w:rsidP="00B962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7F3901A" w14:textId="77777777" w:rsidR="00767086" w:rsidRDefault="00767086" w:rsidP="0038710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</w:p>
    <w:p w14:paraId="53951F68" w14:textId="77777777" w:rsidR="00B44114" w:rsidRDefault="00B44114" w:rsidP="00387105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</w:p>
    <w:p w14:paraId="31F3077B" w14:textId="768B2847" w:rsidR="00387105" w:rsidRPr="00745CB6" w:rsidRDefault="00387105" w:rsidP="00387105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i/>
          <w:sz w:val="20"/>
          <w:szCs w:val="20"/>
        </w:rPr>
        <w:t>Part I</w:t>
      </w:r>
      <w:r w:rsidR="008925C8">
        <w:rPr>
          <w:rFonts w:ascii="Arial" w:hAnsi="Arial" w:cs="Arial"/>
          <w:i/>
          <w:sz w:val="20"/>
          <w:szCs w:val="20"/>
        </w:rPr>
        <w:t>V</w:t>
      </w:r>
      <w:r w:rsidRPr="00745CB6">
        <w:rPr>
          <w:rFonts w:ascii="Arial" w:hAnsi="Arial" w:cs="Arial"/>
          <w:i/>
          <w:sz w:val="20"/>
          <w:szCs w:val="20"/>
        </w:rPr>
        <w:t xml:space="preserve">. Certification Regarding Section 522(q) </w:t>
      </w:r>
      <w:r w:rsidR="00EC192B" w:rsidRPr="00745CB6">
        <w:rPr>
          <w:rFonts w:ascii="Arial" w:hAnsi="Arial" w:cs="Arial"/>
          <w:i/>
          <w:sz w:val="20"/>
          <w:szCs w:val="20"/>
        </w:rPr>
        <w:t>(c</w:t>
      </w:r>
      <w:r w:rsidR="00B108F9" w:rsidRPr="00745CB6">
        <w:rPr>
          <w:rFonts w:ascii="Arial" w:hAnsi="Arial" w:cs="Arial"/>
          <w:i/>
          <w:sz w:val="20"/>
          <w:szCs w:val="20"/>
        </w:rPr>
        <w:t>heck no more than one)</w:t>
      </w:r>
    </w:p>
    <w:p w14:paraId="5372B567" w14:textId="77777777" w:rsidR="006D02F5" w:rsidRPr="00745CB6" w:rsidRDefault="006D02F5" w:rsidP="00CF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60156" w14:textId="77777777" w:rsidR="00387105" w:rsidRPr="00745CB6" w:rsidRDefault="00387105" w:rsidP="00387105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Pursuant to </w:t>
      </w:r>
      <w:r w:rsidR="00CD27BB" w:rsidRPr="00745CB6">
        <w:rPr>
          <w:rFonts w:ascii="Arial" w:hAnsi="Arial" w:cs="Arial"/>
          <w:sz w:val="20"/>
          <w:szCs w:val="20"/>
        </w:rPr>
        <w:t>11 U.S.C.</w:t>
      </w:r>
      <w:r w:rsidR="00AA5839" w:rsidRPr="00745CB6">
        <w:rPr>
          <w:rFonts w:ascii="Arial" w:hAnsi="Arial" w:cs="Arial"/>
          <w:sz w:val="20"/>
          <w:szCs w:val="20"/>
        </w:rPr>
        <w:t xml:space="preserve"> </w:t>
      </w:r>
      <w:r w:rsidR="00CD27BB" w:rsidRPr="00745CB6">
        <w:rPr>
          <w:rFonts w:ascii="Arial" w:hAnsi="Arial" w:cs="Arial"/>
          <w:sz w:val="20"/>
          <w:szCs w:val="20"/>
        </w:rPr>
        <w:t>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="00CD27BB" w:rsidRPr="00745CB6">
        <w:rPr>
          <w:rFonts w:ascii="Arial" w:hAnsi="Arial" w:cs="Arial"/>
          <w:sz w:val="20"/>
          <w:szCs w:val="20"/>
        </w:rPr>
        <w:t xml:space="preserve">1141(d)(5)(C), </w:t>
      </w:r>
      <w:r w:rsidRPr="00745CB6">
        <w:rPr>
          <w:rFonts w:ascii="Arial" w:hAnsi="Arial" w:cs="Arial"/>
          <w:sz w:val="20"/>
          <w:szCs w:val="20"/>
        </w:rPr>
        <w:t xml:space="preserve">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Pr="00745CB6">
        <w:rPr>
          <w:rFonts w:ascii="Arial" w:hAnsi="Arial" w:cs="Arial"/>
          <w:sz w:val="20"/>
          <w:szCs w:val="20"/>
        </w:rPr>
        <w:t>certify that:</w:t>
      </w:r>
    </w:p>
    <w:p w14:paraId="658E4709" w14:textId="77777777" w:rsidR="00387105" w:rsidRPr="00745CB6" w:rsidRDefault="00387105" w:rsidP="007E4943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1E481BC8" w14:textId="035F6D24" w:rsidR="00387105" w:rsidRPr="00745CB6" w:rsidRDefault="00387105" w:rsidP="0038710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8925C8">
        <w:rPr>
          <w:rFonts w:ascii="Arial" w:hAnsi="Arial" w:cs="Arial"/>
          <w:sz w:val="20"/>
          <w:szCs w:val="20"/>
        </w:rPr>
        <w:t>6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5"/>
      <w:r w:rsidRPr="00745CB6">
        <w:rPr>
          <w:rFonts w:ascii="Arial" w:hAnsi="Arial" w:cs="Arial"/>
          <w:sz w:val="20"/>
          <w:szCs w:val="20"/>
        </w:rPr>
        <w:tab/>
        <w:t xml:space="preserve">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Pr="00745CB6">
        <w:rPr>
          <w:rFonts w:ascii="Arial" w:hAnsi="Arial" w:cs="Arial"/>
          <w:sz w:val="20"/>
          <w:szCs w:val="20"/>
        </w:rPr>
        <w:t>have not claimed an exemption pursuant to 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 xml:space="preserve">522(b)(3) and state or local law (1) in property that I </w:t>
      </w:r>
      <w:r w:rsidR="00F61FD7" w:rsidRPr="00AB574C">
        <w:rPr>
          <w:rFonts w:ascii="Arial" w:hAnsi="Arial" w:cs="Arial"/>
          <w:sz w:val="20"/>
          <w:szCs w:val="20"/>
        </w:rPr>
        <w:t xml:space="preserve">(we) </w:t>
      </w:r>
      <w:r w:rsidRPr="00745CB6">
        <w:rPr>
          <w:rFonts w:ascii="Arial" w:hAnsi="Arial" w:cs="Arial"/>
          <w:sz w:val="20"/>
          <w:szCs w:val="20"/>
        </w:rPr>
        <w:t xml:space="preserve">or a </w:t>
      </w:r>
      <w:r w:rsidR="008960E5" w:rsidRPr="00745CB6">
        <w:rPr>
          <w:rFonts w:ascii="Arial" w:hAnsi="Arial" w:cs="Arial"/>
          <w:sz w:val="20"/>
          <w:szCs w:val="20"/>
        </w:rPr>
        <w:t>dependent</w:t>
      </w:r>
      <w:r w:rsidRPr="00745CB6">
        <w:rPr>
          <w:rFonts w:ascii="Arial" w:hAnsi="Arial" w:cs="Arial"/>
          <w:sz w:val="20"/>
          <w:szCs w:val="20"/>
        </w:rPr>
        <w:t xml:space="preserve"> of mine </w:t>
      </w:r>
      <w:r w:rsidR="00F61FD7">
        <w:rPr>
          <w:rFonts w:ascii="Arial" w:hAnsi="Arial" w:cs="Arial"/>
          <w:sz w:val="20"/>
          <w:szCs w:val="20"/>
        </w:rPr>
        <w:t xml:space="preserve">(ours) </w:t>
      </w:r>
      <w:r w:rsidRPr="00745CB6">
        <w:rPr>
          <w:rFonts w:ascii="Arial" w:hAnsi="Arial" w:cs="Arial"/>
          <w:sz w:val="20"/>
          <w:szCs w:val="20"/>
        </w:rPr>
        <w:t xml:space="preserve">uses as a residence, claims as a homestead, or acquired as a burial plot, as specified in </w:t>
      </w:r>
      <w:r w:rsidR="008960E5" w:rsidRPr="00745CB6">
        <w:rPr>
          <w:rFonts w:ascii="Arial" w:hAnsi="Arial" w:cs="Arial"/>
          <w:sz w:val="20"/>
          <w:szCs w:val="20"/>
        </w:rPr>
        <w:t>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="008960E5" w:rsidRPr="00745CB6">
        <w:rPr>
          <w:rFonts w:ascii="Arial" w:hAnsi="Arial" w:cs="Arial"/>
          <w:sz w:val="20"/>
          <w:szCs w:val="20"/>
        </w:rPr>
        <w:t>522(p)(1), and (2) that exceeds $1</w:t>
      </w:r>
      <w:r w:rsidR="00767086">
        <w:rPr>
          <w:rFonts w:ascii="Arial" w:hAnsi="Arial" w:cs="Arial"/>
          <w:sz w:val="20"/>
          <w:szCs w:val="20"/>
        </w:rPr>
        <w:t>89</w:t>
      </w:r>
      <w:r w:rsidR="008960E5" w:rsidRPr="00745CB6">
        <w:rPr>
          <w:rFonts w:ascii="Arial" w:hAnsi="Arial" w:cs="Arial"/>
          <w:sz w:val="20"/>
          <w:szCs w:val="20"/>
        </w:rPr>
        <w:t>,</w:t>
      </w:r>
      <w:r w:rsidR="00767086">
        <w:rPr>
          <w:rFonts w:ascii="Arial" w:hAnsi="Arial" w:cs="Arial"/>
          <w:sz w:val="20"/>
          <w:szCs w:val="20"/>
        </w:rPr>
        <w:t>0</w:t>
      </w:r>
      <w:r w:rsidR="008960E5" w:rsidRPr="00745CB6">
        <w:rPr>
          <w:rFonts w:ascii="Arial" w:hAnsi="Arial" w:cs="Arial"/>
          <w:sz w:val="20"/>
          <w:szCs w:val="20"/>
        </w:rPr>
        <w:t>5</w:t>
      </w:r>
      <w:r w:rsidR="00AB1CBB">
        <w:rPr>
          <w:rFonts w:ascii="Arial" w:hAnsi="Arial" w:cs="Arial"/>
          <w:sz w:val="20"/>
          <w:szCs w:val="20"/>
        </w:rPr>
        <w:t>0</w:t>
      </w:r>
      <w:r w:rsidR="008960E5" w:rsidRPr="00745CB6">
        <w:rPr>
          <w:rFonts w:ascii="Arial" w:hAnsi="Arial" w:cs="Arial"/>
          <w:sz w:val="20"/>
          <w:szCs w:val="20"/>
        </w:rPr>
        <w:t>¹ in value in the aggregate</w:t>
      </w:r>
      <w:r w:rsidRPr="00745CB6">
        <w:rPr>
          <w:rFonts w:ascii="Arial" w:hAnsi="Arial" w:cs="Arial"/>
          <w:sz w:val="20"/>
          <w:szCs w:val="20"/>
        </w:rPr>
        <w:t>.</w:t>
      </w:r>
    </w:p>
    <w:p w14:paraId="4F5E96A1" w14:textId="77777777" w:rsidR="00387105" w:rsidRPr="00745CB6" w:rsidRDefault="00387105" w:rsidP="00387105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AC5898F" w14:textId="0BABA646" w:rsidR="00387105" w:rsidRDefault="00387105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8925C8">
        <w:rPr>
          <w:rFonts w:ascii="Arial" w:hAnsi="Arial" w:cs="Arial"/>
          <w:sz w:val="20"/>
          <w:szCs w:val="20"/>
        </w:rPr>
        <w:t>7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6"/>
      <w:r w:rsidRPr="00745CB6">
        <w:rPr>
          <w:rFonts w:ascii="Arial" w:hAnsi="Arial" w:cs="Arial"/>
          <w:sz w:val="20"/>
          <w:szCs w:val="20"/>
        </w:rPr>
        <w:tab/>
      </w:r>
      <w:r w:rsidR="00355BA5" w:rsidRPr="00745CB6">
        <w:rPr>
          <w:rFonts w:ascii="Arial" w:hAnsi="Arial" w:cs="Arial"/>
          <w:sz w:val="20"/>
          <w:szCs w:val="20"/>
        </w:rPr>
        <w:t xml:space="preserve">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="00355BA5" w:rsidRPr="00745CB6">
        <w:rPr>
          <w:rFonts w:ascii="Arial" w:hAnsi="Arial" w:cs="Arial"/>
          <w:sz w:val="20"/>
          <w:szCs w:val="20"/>
        </w:rPr>
        <w:t>have claimed an exemption in property pursuant to 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="00355BA5" w:rsidRPr="00745CB6">
        <w:rPr>
          <w:rFonts w:ascii="Arial" w:hAnsi="Arial" w:cs="Arial"/>
          <w:sz w:val="20"/>
          <w:szCs w:val="20"/>
        </w:rPr>
        <w:t xml:space="preserve">522(b)(3) and state or local law (1) that I </w:t>
      </w:r>
      <w:r w:rsidR="00F61FD7" w:rsidRPr="00AB574C">
        <w:rPr>
          <w:rFonts w:ascii="Arial" w:hAnsi="Arial" w:cs="Arial"/>
          <w:sz w:val="20"/>
          <w:szCs w:val="20"/>
        </w:rPr>
        <w:t xml:space="preserve">(we) </w:t>
      </w:r>
      <w:r w:rsidR="00355BA5" w:rsidRPr="00745CB6">
        <w:rPr>
          <w:rFonts w:ascii="Arial" w:hAnsi="Arial" w:cs="Arial"/>
          <w:sz w:val="20"/>
          <w:szCs w:val="20"/>
        </w:rPr>
        <w:t xml:space="preserve">or a dependent of mine </w:t>
      </w:r>
      <w:r w:rsidR="00F61FD7">
        <w:rPr>
          <w:rFonts w:ascii="Arial" w:hAnsi="Arial" w:cs="Arial"/>
          <w:sz w:val="20"/>
          <w:szCs w:val="20"/>
        </w:rPr>
        <w:t xml:space="preserve">(ours) </w:t>
      </w:r>
      <w:r w:rsidR="00355BA5" w:rsidRPr="00745CB6">
        <w:rPr>
          <w:rFonts w:ascii="Arial" w:hAnsi="Arial" w:cs="Arial"/>
          <w:sz w:val="20"/>
          <w:szCs w:val="20"/>
        </w:rPr>
        <w:t>uses as a residence, claims as a homestead, or acquired as a burial plot, as specified in 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="00355BA5" w:rsidRPr="00745CB6">
        <w:rPr>
          <w:rFonts w:ascii="Arial" w:hAnsi="Arial" w:cs="Arial"/>
          <w:sz w:val="20"/>
          <w:szCs w:val="20"/>
        </w:rPr>
        <w:t>522(p)(1), and (2) that exceeds $1</w:t>
      </w:r>
      <w:r w:rsidR="00767086">
        <w:rPr>
          <w:rFonts w:ascii="Arial" w:hAnsi="Arial" w:cs="Arial"/>
          <w:sz w:val="20"/>
          <w:szCs w:val="20"/>
        </w:rPr>
        <w:t>89</w:t>
      </w:r>
      <w:r w:rsidR="00CD27BB" w:rsidRPr="00745CB6">
        <w:rPr>
          <w:rFonts w:ascii="Arial" w:hAnsi="Arial" w:cs="Arial"/>
          <w:sz w:val="20"/>
          <w:szCs w:val="20"/>
        </w:rPr>
        <w:t>,</w:t>
      </w:r>
      <w:r w:rsidR="00767086">
        <w:rPr>
          <w:rFonts w:ascii="Arial" w:hAnsi="Arial" w:cs="Arial"/>
          <w:sz w:val="20"/>
          <w:szCs w:val="20"/>
        </w:rPr>
        <w:t>0</w:t>
      </w:r>
      <w:r w:rsidR="00CD27BB" w:rsidRPr="00745CB6">
        <w:rPr>
          <w:rFonts w:ascii="Arial" w:hAnsi="Arial" w:cs="Arial"/>
          <w:sz w:val="20"/>
          <w:szCs w:val="20"/>
        </w:rPr>
        <w:t>5</w:t>
      </w:r>
      <w:r w:rsidR="00AB1CBB">
        <w:rPr>
          <w:rFonts w:ascii="Arial" w:hAnsi="Arial" w:cs="Arial"/>
          <w:sz w:val="20"/>
          <w:szCs w:val="20"/>
        </w:rPr>
        <w:t>0</w:t>
      </w:r>
      <w:r w:rsidR="00CD27BB" w:rsidRPr="00745CB6">
        <w:rPr>
          <w:rFonts w:ascii="Arial" w:hAnsi="Arial" w:cs="Arial"/>
          <w:sz w:val="20"/>
          <w:szCs w:val="20"/>
        </w:rPr>
        <w:t>¹ in value in the aggregate</w:t>
      </w:r>
      <w:r w:rsidR="00FC635D" w:rsidRPr="00745CB6">
        <w:rPr>
          <w:rFonts w:ascii="Arial" w:hAnsi="Arial" w:cs="Arial"/>
          <w:sz w:val="20"/>
          <w:szCs w:val="20"/>
        </w:rPr>
        <w:t>.</w:t>
      </w:r>
      <w:r w:rsidR="00CD27BB" w:rsidRPr="00745CB6">
        <w:rPr>
          <w:rFonts w:ascii="Arial" w:hAnsi="Arial" w:cs="Arial"/>
          <w:sz w:val="20"/>
          <w:szCs w:val="20"/>
        </w:rPr>
        <w:t xml:space="preserve"> </w:t>
      </w:r>
    </w:p>
    <w:p w14:paraId="073B2272" w14:textId="77777777" w:rsidR="00255F97" w:rsidRDefault="00255F97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2A52DAF" w14:textId="77777777" w:rsidR="00255F97" w:rsidRPr="00745CB6" w:rsidRDefault="00255F97" w:rsidP="008960E5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33823E41" w14:textId="77777777" w:rsidR="00084197" w:rsidRPr="00745CB6" w:rsidRDefault="00084197" w:rsidP="0008419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i/>
          <w:sz w:val="20"/>
          <w:szCs w:val="20"/>
        </w:rPr>
        <w:t xml:space="preserve">Part </w:t>
      </w:r>
      <w:r>
        <w:rPr>
          <w:rFonts w:ascii="Arial" w:hAnsi="Arial" w:cs="Arial"/>
          <w:i/>
          <w:sz w:val="20"/>
          <w:szCs w:val="20"/>
        </w:rPr>
        <w:t>V</w:t>
      </w:r>
      <w:r w:rsidRPr="00745CB6">
        <w:rPr>
          <w:rFonts w:ascii="Arial" w:hAnsi="Arial" w:cs="Arial"/>
          <w:i/>
          <w:sz w:val="20"/>
          <w:szCs w:val="20"/>
        </w:rPr>
        <w:t xml:space="preserve">. Certification Regarding </w:t>
      </w:r>
      <w:r w:rsidR="00255F97">
        <w:rPr>
          <w:rFonts w:ascii="Arial" w:hAnsi="Arial" w:cs="Arial"/>
          <w:i/>
          <w:sz w:val="20"/>
          <w:szCs w:val="20"/>
        </w:rPr>
        <w:t>Completion of Financial Management Course</w:t>
      </w:r>
    </w:p>
    <w:p w14:paraId="269B2446" w14:textId="77777777" w:rsidR="00084197" w:rsidRPr="00745CB6" w:rsidRDefault="00084197" w:rsidP="00084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CB510C" w14:textId="77777777" w:rsidR="00084197" w:rsidRPr="00745CB6" w:rsidRDefault="00084197" w:rsidP="00084197">
      <w:pPr>
        <w:spacing w:line="240" w:lineRule="exact"/>
        <w:ind w:left="54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I (we) certify that:</w:t>
      </w:r>
    </w:p>
    <w:p w14:paraId="1AF0F501" w14:textId="77777777" w:rsidR="00084197" w:rsidRPr="00745CB6" w:rsidRDefault="00084197" w:rsidP="0008419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28F3F152" w14:textId="77777777" w:rsidR="00084197" w:rsidRPr="00745CB6" w:rsidRDefault="00084197" w:rsidP="00084197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255F97">
        <w:rPr>
          <w:rFonts w:ascii="Arial" w:hAnsi="Arial" w:cs="Arial"/>
          <w:sz w:val="20"/>
          <w:szCs w:val="20"/>
        </w:rPr>
        <w:t>8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7"/>
      <w:r w:rsidRPr="00745CB6">
        <w:rPr>
          <w:rFonts w:ascii="Arial" w:hAnsi="Arial" w:cs="Arial"/>
          <w:sz w:val="20"/>
          <w:szCs w:val="20"/>
        </w:rPr>
        <w:tab/>
      </w:r>
      <w:r w:rsidR="00255F97">
        <w:rPr>
          <w:rFonts w:ascii="Arial" w:hAnsi="Arial" w:cs="Arial"/>
          <w:sz w:val="20"/>
          <w:szCs w:val="20"/>
        </w:rPr>
        <w:t>If 11 U.S.C.</w:t>
      </w:r>
      <w:r w:rsidR="00255F97" w:rsidRPr="00255F97">
        <w:rPr>
          <w:rFonts w:ascii="Arial" w:hAnsi="Arial" w:cs="Arial"/>
          <w:sz w:val="20"/>
          <w:szCs w:val="20"/>
        </w:rPr>
        <w:t xml:space="preserve"> </w:t>
      </w:r>
      <w:r w:rsidR="00255F97" w:rsidRPr="00745CB6">
        <w:rPr>
          <w:rFonts w:ascii="Arial" w:hAnsi="Arial" w:cs="Arial"/>
          <w:sz w:val="20"/>
          <w:szCs w:val="20"/>
        </w:rPr>
        <w:t>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="00255F97">
        <w:rPr>
          <w:rFonts w:ascii="Arial" w:hAnsi="Arial" w:cs="Arial"/>
          <w:sz w:val="20"/>
          <w:szCs w:val="20"/>
        </w:rPr>
        <w:t xml:space="preserve">1141(d)(3) applies, </w:t>
      </w:r>
      <w:r w:rsidRPr="00745CB6">
        <w:rPr>
          <w:rFonts w:ascii="Arial" w:hAnsi="Arial" w:cs="Arial"/>
          <w:sz w:val="20"/>
          <w:szCs w:val="20"/>
        </w:rPr>
        <w:t xml:space="preserve">I (we) have </w:t>
      </w:r>
      <w:r w:rsidR="00255F97">
        <w:rPr>
          <w:rFonts w:ascii="Arial" w:hAnsi="Arial" w:cs="Arial"/>
          <w:sz w:val="20"/>
          <w:szCs w:val="20"/>
        </w:rPr>
        <w:t xml:space="preserve">completed a course concerning personal financial management and have filed with the Bankruptcy Court Clerk’s office, Official Form </w:t>
      </w:r>
      <w:r w:rsidR="004243B3">
        <w:rPr>
          <w:rFonts w:ascii="Arial" w:hAnsi="Arial" w:cs="Arial"/>
          <w:sz w:val="20"/>
          <w:szCs w:val="20"/>
        </w:rPr>
        <w:t>4</w:t>
      </w:r>
      <w:r w:rsidR="00255F97">
        <w:rPr>
          <w:rFonts w:ascii="Arial" w:hAnsi="Arial" w:cs="Arial"/>
          <w:sz w:val="20"/>
          <w:szCs w:val="20"/>
        </w:rPr>
        <w:t xml:space="preserve">23 – Certification </w:t>
      </w:r>
      <w:r w:rsidR="004243B3">
        <w:rPr>
          <w:rFonts w:ascii="Arial" w:hAnsi="Arial" w:cs="Arial"/>
          <w:sz w:val="20"/>
          <w:szCs w:val="20"/>
        </w:rPr>
        <w:t>About</w:t>
      </w:r>
      <w:r w:rsidR="00255F97">
        <w:rPr>
          <w:rFonts w:ascii="Arial" w:hAnsi="Arial" w:cs="Arial"/>
          <w:sz w:val="20"/>
          <w:szCs w:val="20"/>
        </w:rPr>
        <w:t xml:space="preserve"> </w:t>
      </w:r>
      <w:r w:rsidR="004243B3">
        <w:rPr>
          <w:rFonts w:ascii="Arial" w:hAnsi="Arial" w:cs="Arial"/>
          <w:sz w:val="20"/>
          <w:szCs w:val="20"/>
        </w:rPr>
        <w:t>a</w:t>
      </w:r>
      <w:r w:rsidR="00255F97">
        <w:rPr>
          <w:rFonts w:ascii="Arial" w:hAnsi="Arial" w:cs="Arial"/>
          <w:sz w:val="20"/>
          <w:szCs w:val="20"/>
        </w:rPr>
        <w:t xml:space="preserve"> Financial Management</w:t>
      </w:r>
      <w:r w:rsidR="004243B3">
        <w:rPr>
          <w:rFonts w:ascii="Arial" w:hAnsi="Arial" w:cs="Arial"/>
          <w:sz w:val="20"/>
          <w:szCs w:val="20"/>
        </w:rPr>
        <w:t xml:space="preserve"> Course</w:t>
      </w:r>
      <w:r w:rsidR="00255F97">
        <w:rPr>
          <w:rFonts w:ascii="Arial" w:hAnsi="Arial" w:cs="Arial"/>
          <w:sz w:val="20"/>
          <w:szCs w:val="20"/>
        </w:rPr>
        <w:t>.</w:t>
      </w:r>
    </w:p>
    <w:p w14:paraId="317D94FB" w14:textId="77777777" w:rsidR="00084197" w:rsidRPr="00745CB6" w:rsidRDefault="00084197" w:rsidP="00084197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39C931E2" w14:textId="35536AD5" w:rsidR="00084197" w:rsidRPr="00745CB6" w:rsidRDefault="00084197" w:rsidP="00084197">
      <w:pPr>
        <w:spacing w:line="240" w:lineRule="exac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BOX </w:t>
      </w:r>
      <w:r w:rsidR="00255F97">
        <w:rPr>
          <w:rFonts w:ascii="Arial" w:hAnsi="Arial" w:cs="Arial"/>
          <w:sz w:val="20"/>
          <w:szCs w:val="20"/>
        </w:rPr>
        <w:t>9</w:t>
      </w:r>
      <w:r w:rsidRPr="00745CB6">
        <w:rPr>
          <w:rFonts w:ascii="Arial" w:hAnsi="Arial" w:cs="Arial"/>
          <w:sz w:val="20"/>
          <w:szCs w:val="20"/>
        </w:rPr>
        <w:t>:</w:t>
      </w:r>
      <w:r w:rsidRPr="00745CB6">
        <w:rPr>
          <w:rFonts w:ascii="Arial" w:hAnsi="Arial" w:cs="Arial"/>
          <w:sz w:val="20"/>
          <w:szCs w:val="20"/>
        </w:rPr>
        <w:tab/>
      </w:r>
      <w:r w:rsidR="00C3405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C3405F">
        <w:rPr>
          <w:rFonts w:ascii="Arial" w:hAnsi="Arial" w:cs="Arial"/>
          <w:sz w:val="20"/>
          <w:szCs w:val="20"/>
        </w:rPr>
        <w:instrText xml:space="preserve"> FORMCHECKBOX </w:instrText>
      </w:r>
      <w:r w:rsidR="00A14FBE">
        <w:rPr>
          <w:rFonts w:ascii="Arial" w:hAnsi="Arial" w:cs="Arial"/>
          <w:sz w:val="20"/>
          <w:szCs w:val="20"/>
        </w:rPr>
      </w:r>
      <w:r w:rsidR="00A14FBE">
        <w:rPr>
          <w:rFonts w:ascii="Arial" w:hAnsi="Arial" w:cs="Arial"/>
          <w:sz w:val="20"/>
          <w:szCs w:val="20"/>
        </w:rPr>
        <w:fldChar w:fldCharType="separate"/>
      </w:r>
      <w:r w:rsidR="00C3405F">
        <w:rPr>
          <w:rFonts w:ascii="Arial" w:hAnsi="Arial" w:cs="Arial"/>
          <w:sz w:val="20"/>
          <w:szCs w:val="20"/>
        </w:rPr>
        <w:fldChar w:fldCharType="end"/>
      </w:r>
      <w:bookmarkEnd w:id="8"/>
      <w:r w:rsidRPr="00745CB6">
        <w:rPr>
          <w:rFonts w:ascii="Arial" w:hAnsi="Arial" w:cs="Arial"/>
          <w:sz w:val="20"/>
          <w:szCs w:val="20"/>
        </w:rPr>
        <w:tab/>
      </w:r>
      <w:r w:rsidR="00255F97">
        <w:rPr>
          <w:rFonts w:ascii="Arial" w:hAnsi="Arial" w:cs="Arial"/>
          <w:sz w:val="20"/>
          <w:szCs w:val="20"/>
        </w:rPr>
        <w:t>11 U.S.C.</w:t>
      </w:r>
      <w:r w:rsidR="00255F97" w:rsidRPr="00255F97">
        <w:rPr>
          <w:rFonts w:ascii="Arial" w:hAnsi="Arial" w:cs="Arial"/>
          <w:sz w:val="20"/>
          <w:szCs w:val="20"/>
        </w:rPr>
        <w:t xml:space="preserve"> </w:t>
      </w:r>
      <w:r w:rsidR="00255F97" w:rsidRPr="00745CB6">
        <w:rPr>
          <w:rFonts w:ascii="Arial" w:hAnsi="Arial" w:cs="Arial"/>
          <w:sz w:val="20"/>
          <w:szCs w:val="20"/>
        </w:rPr>
        <w:t>§</w:t>
      </w:r>
      <w:r w:rsidR="002B62A0">
        <w:rPr>
          <w:rFonts w:ascii="Arial" w:hAnsi="Arial" w:cs="Arial"/>
          <w:sz w:val="20"/>
          <w:szCs w:val="20"/>
        </w:rPr>
        <w:t xml:space="preserve"> </w:t>
      </w:r>
      <w:r w:rsidR="00255F97">
        <w:rPr>
          <w:rFonts w:ascii="Arial" w:hAnsi="Arial" w:cs="Arial"/>
          <w:sz w:val="20"/>
          <w:szCs w:val="20"/>
        </w:rPr>
        <w:t>1141(d)(3</w:t>
      </w:r>
      <w:r w:rsidR="00767086">
        <w:rPr>
          <w:rFonts w:ascii="Arial" w:hAnsi="Arial" w:cs="Arial"/>
          <w:sz w:val="20"/>
          <w:szCs w:val="20"/>
        </w:rPr>
        <w:t>)</w:t>
      </w:r>
      <w:r w:rsidR="00255F97">
        <w:rPr>
          <w:rFonts w:ascii="Arial" w:hAnsi="Arial" w:cs="Arial"/>
          <w:sz w:val="20"/>
          <w:szCs w:val="20"/>
        </w:rPr>
        <w:t xml:space="preserve"> does not apply and </w:t>
      </w:r>
      <w:r w:rsidRPr="00745CB6">
        <w:rPr>
          <w:rFonts w:ascii="Arial" w:hAnsi="Arial" w:cs="Arial"/>
          <w:sz w:val="20"/>
          <w:szCs w:val="20"/>
        </w:rPr>
        <w:t xml:space="preserve">I (we) </w:t>
      </w:r>
      <w:r w:rsidR="00255F97">
        <w:rPr>
          <w:rFonts w:ascii="Arial" w:hAnsi="Arial" w:cs="Arial"/>
          <w:sz w:val="20"/>
          <w:szCs w:val="20"/>
        </w:rPr>
        <w:t>are not required to complete a course concerning personal financial management.</w:t>
      </w:r>
      <w:r w:rsidRPr="00745CB6">
        <w:rPr>
          <w:rFonts w:ascii="Arial" w:hAnsi="Arial" w:cs="Arial"/>
          <w:sz w:val="20"/>
          <w:szCs w:val="20"/>
        </w:rPr>
        <w:t xml:space="preserve"> </w:t>
      </w:r>
    </w:p>
    <w:p w14:paraId="768B76A0" w14:textId="77777777" w:rsidR="00084197" w:rsidRPr="00745CB6" w:rsidRDefault="00084197" w:rsidP="00084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3F1812" w14:textId="77777777" w:rsidR="00B44114" w:rsidRDefault="00B44114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931485C" w14:textId="31152527" w:rsidR="00355BA5" w:rsidRDefault="004521C5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45CB6">
        <w:rPr>
          <w:rFonts w:ascii="Arial" w:hAnsi="Arial" w:cs="Arial"/>
          <w:i/>
          <w:sz w:val="20"/>
          <w:szCs w:val="20"/>
        </w:rPr>
        <w:t xml:space="preserve">Part </w:t>
      </w:r>
      <w:r w:rsidR="00355BA5" w:rsidRPr="00745CB6">
        <w:rPr>
          <w:rFonts w:ascii="Arial" w:hAnsi="Arial" w:cs="Arial"/>
          <w:i/>
          <w:sz w:val="20"/>
          <w:szCs w:val="20"/>
        </w:rPr>
        <w:t>V</w:t>
      </w:r>
      <w:r w:rsidR="00084197">
        <w:rPr>
          <w:rFonts w:ascii="Arial" w:hAnsi="Arial" w:cs="Arial"/>
          <w:i/>
          <w:sz w:val="20"/>
          <w:szCs w:val="20"/>
        </w:rPr>
        <w:t>I</w:t>
      </w:r>
      <w:r w:rsidR="00355BA5" w:rsidRPr="00745CB6">
        <w:rPr>
          <w:rFonts w:ascii="Arial" w:hAnsi="Arial" w:cs="Arial"/>
          <w:i/>
          <w:sz w:val="20"/>
          <w:szCs w:val="20"/>
        </w:rPr>
        <w:t>: Debtor’s Signature</w:t>
      </w:r>
    </w:p>
    <w:p w14:paraId="42B1AAAB" w14:textId="77777777" w:rsidR="002E7DFF" w:rsidRDefault="002E7DFF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4ED3345" w14:textId="77777777" w:rsidR="002E7DFF" w:rsidRPr="002E7DFF" w:rsidRDefault="002E7DFF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If BOX </w:t>
      </w:r>
      <w:r>
        <w:rPr>
          <w:rFonts w:ascii="Arial" w:hAnsi="Arial" w:cs="Arial"/>
          <w:sz w:val="20"/>
          <w:szCs w:val="20"/>
        </w:rPr>
        <w:t xml:space="preserve">1 </w:t>
      </w:r>
      <w:r w:rsidRPr="00745CB6">
        <w:rPr>
          <w:rFonts w:ascii="Arial" w:hAnsi="Arial" w:cs="Arial"/>
          <w:sz w:val="20"/>
          <w:szCs w:val="20"/>
        </w:rPr>
        <w:t>is checked: I</w:t>
      </w:r>
      <w:r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 xml:space="preserve">(we) further declare that on this date a copy of this Certification was served upon </w:t>
      </w:r>
      <w:r>
        <w:rPr>
          <w:rFonts w:ascii="Arial" w:hAnsi="Arial" w:cs="Arial"/>
          <w:sz w:val="20"/>
          <w:szCs w:val="20"/>
        </w:rPr>
        <w:t>all creditors and the certification of service is attached.</w:t>
      </w:r>
    </w:p>
    <w:p w14:paraId="0AD4AD0B" w14:textId="77777777" w:rsidR="006D02F5" w:rsidRPr="00745CB6" w:rsidRDefault="006D02F5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FF43B5" w14:textId="77777777" w:rsidR="00CF7E1A" w:rsidRPr="00745CB6" w:rsidRDefault="00CF7E1A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 xml:space="preserve">If BOX </w:t>
      </w:r>
      <w:r w:rsidR="00B2384F" w:rsidRPr="00B2384F">
        <w:rPr>
          <w:rFonts w:ascii="Arial" w:hAnsi="Arial" w:cs="Arial"/>
          <w:sz w:val="20"/>
          <w:szCs w:val="20"/>
        </w:rPr>
        <w:t>5</w:t>
      </w:r>
      <w:r w:rsidR="00B2384F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sz w:val="20"/>
          <w:szCs w:val="20"/>
        </w:rPr>
        <w:t>is checked: I</w:t>
      </w:r>
      <w:r w:rsidR="00831DBF">
        <w:rPr>
          <w:rFonts w:ascii="Arial" w:hAnsi="Arial" w:cs="Arial"/>
          <w:sz w:val="20"/>
          <w:szCs w:val="20"/>
        </w:rPr>
        <w:t xml:space="preserve">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Pr="00745CB6">
        <w:rPr>
          <w:rFonts w:ascii="Arial" w:hAnsi="Arial" w:cs="Arial"/>
          <w:sz w:val="20"/>
          <w:szCs w:val="20"/>
        </w:rPr>
        <w:t>further declare that on this date a copy of this Certification was served upon the following</w:t>
      </w:r>
    </w:p>
    <w:p w14:paraId="2AD53FE3" w14:textId="77777777" w:rsidR="00CF7E1A" w:rsidRPr="00745CB6" w:rsidRDefault="00CF7E1A" w:rsidP="00B4411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Domestic Support Obligation Holders, applicable state child support enforcement agency, and/or the persons as indicated</w:t>
      </w:r>
    </w:p>
    <w:p w14:paraId="5200A5BB" w14:textId="7CFF6611" w:rsidR="00DD1719" w:rsidRDefault="00CF7E1A" w:rsidP="00B44114">
      <w:pPr>
        <w:keepNext/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745CB6">
        <w:rPr>
          <w:rFonts w:ascii="Arial" w:hAnsi="Arial" w:cs="Arial"/>
          <w:sz w:val="20"/>
          <w:szCs w:val="20"/>
        </w:rPr>
        <w:t>below (include name(s) and full mailing address):</w:t>
      </w:r>
    </w:p>
    <w:p w14:paraId="6CFBA637" w14:textId="77777777" w:rsidR="00B44114" w:rsidRDefault="00B44114" w:rsidP="00B44114">
      <w:pPr>
        <w:keepNext/>
        <w:spacing w:line="240" w:lineRule="exact"/>
        <w:contextualSpacing/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DD1719" w:rsidRPr="00B96262" w14:paraId="011CB15B" w14:textId="77777777" w:rsidTr="00767086">
        <w:trPr>
          <w:cantSplit/>
          <w:trHeight w:hRule="exact" w:val="1685"/>
        </w:trPr>
        <w:sdt>
          <w:sdtPr>
            <w:rPr>
              <w:rFonts w:ascii="Arial" w:hAnsi="Arial" w:cs="Arial"/>
              <w:sz w:val="20"/>
              <w:szCs w:val="20"/>
            </w:rPr>
            <w:id w:val="-471830174"/>
            <w:placeholder>
              <w:docPart w:val="D19E60CDDCF444AFBD0BC3696231B8CA"/>
            </w:placeholder>
            <w:showingPlcHdr/>
            <w:text/>
          </w:sdtPr>
          <w:sdtEndPr/>
          <w:sdtContent>
            <w:tc>
              <w:tcPr>
                <w:tcW w:w="110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DE2CE99" w14:textId="30EA2F82" w:rsidR="00DD1719" w:rsidRPr="00B96262" w:rsidRDefault="00767086" w:rsidP="00B44114">
                <w:pPr>
                  <w:keepNext/>
                  <w:spacing w:after="0" w:line="240" w:lineRule="exact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D84602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15FD856" w14:textId="1AE2BD1D" w:rsidR="00767086" w:rsidRDefault="00767086" w:rsidP="0030400A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00" w:lineRule="exact"/>
        <w:contextualSpacing/>
        <w:rPr>
          <w:rFonts w:ascii="MS Gothic" w:eastAsia="MS Gothic" w:hAnsi="MS Gothic" w:cs="Arial"/>
          <w:sz w:val="18"/>
          <w:szCs w:val="18"/>
        </w:rPr>
      </w:pPr>
    </w:p>
    <w:p w14:paraId="077DBD55" w14:textId="77777777" w:rsidR="00B44114" w:rsidRDefault="00B44114" w:rsidP="0030400A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00" w:lineRule="exact"/>
        <w:contextualSpacing/>
        <w:rPr>
          <w:rFonts w:ascii="MS Gothic" w:eastAsia="MS Gothic" w:hAnsi="MS Gothic" w:cs="Arial"/>
          <w:sz w:val="18"/>
          <w:szCs w:val="18"/>
        </w:rPr>
      </w:pPr>
    </w:p>
    <w:p w14:paraId="44CCA795" w14:textId="36C5BA07" w:rsidR="0030400A" w:rsidRPr="0031304E" w:rsidRDefault="007713A0" w:rsidP="0030400A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00" w:lineRule="exact"/>
        <w:contextualSpacing/>
        <w:rPr>
          <w:rFonts w:ascii="Arial" w:hAnsi="Arial" w:cs="Arial"/>
          <w:sz w:val="14"/>
          <w:szCs w:val="20"/>
        </w:rPr>
      </w:pPr>
      <w:r>
        <w:rPr>
          <w:rFonts w:ascii="MS Gothic" w:eastAsia="MS Gothic" w:hAnsi="MS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>
        <w:rPr>
          <w:rFonts w:ascii="MS Gothic" w:eastAsia="MS Gothic" w:hAnsi="MS Gothic" w:cs="Arial"/>
          <w:sz w:val="18"/>
          <w:szCs w:val="18"/>
        </w:rPr>
        <w:instrText xml:space="preserve"> FORMCHECKBOX </w:instrText>
      </w:r>
      <w:r w:rsidR="00A14FBE">
        <w:rPr>
          <w:rFonts w:ascii="MS Gothic" w:eastAsia="MS Gothic" w:hAnsi="MS Gothic" w:cs="Arial"/>
          <w:sz w:val="18"/>
          <w:szCs w:val="18"/>
        </w:rPr>
      </w:r>
      <w:r w:rsidR="00A14FBE">
        <w:rPr>
          <w:rFonts w:ascii="MS Gothic" w:eastAsia="MS Gothic" w:hAnsi="MS Gothic" w:cs="Arial"/>
          <w:sz w:val="18"/>
          <w:szCs w:val="18"/>
        </w:rPr>
        <w:fldChar w:fldCharType="separate"/>
      </w:r>
      <w:r>
        <w:rPr>
          <w:rFonts w:ascii="MS Gothic" w:eastAsia="MS Gothic" w:hAnsi="MS Gothic" w:cs="Arial"/>
          <w:sz w:val="18"/>
          <w:szCs w:val="18"/>
        </w:rPr>
        <w:fldChar w:fldCharType="end"/>
      </w:r>
      <w:bookmarkEnd w:id="9"/>
      <w:r w:rsidR="0030400A" w:rsidRPr="0031304E">
        <w:rPr>
          <w:rFonts w:ascii="Arial" w:hAnsi="Arial" w:cs="Arial"/>
          <w:sz w:val="14"/>
          <w:szCs w:val="20"/>
        </w:rPr>
        <w:tab/>
        <w:t>UNITED STATES TRUSTEE</w:t>
      </w:r>
    </w:p>
    <w:p w14:paraId="7A45C975" w14:textId="77777777" w:rsidR="0030400A" w:rsidRPr="0031304E" w:rsidRDefault="00DA5747" w:rsidP="0030400A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00" w:lineRule="exact"/>
        <w:contextualSpacing/>
        <w:rPr>
          <w:rFonts w:ascii="Arial" w:hAnsi="Arial" w:cs="Arial"/>
          <w:sz w:val="14"/>
          <w:szCs w:val="20"/>
        </w:rPr>
      </w:pPr>
      <w:r w:rsidRPr="0031304E">
        <w:rPr>
          <w:rFonts w:ascii="Arial" w:hAnsi="Arial" w:cs="Arial"/>
          <w:sz w:val="14"/>
          <w:szCs w:val="20"/>
        </w:rPr>
        <w:tab/>
        <w:t>Department of Justice</w:t>
      </w:r>
    </w:p>
    <w:p w14:paraId="624E7A00" w14:textId="77777777" w:rsidR="0030400A" w:rsidRPr="0031304E" w:rsidRDefault="0030400A" w:rsidP="00BE1FDD">
      <w:pPr>
        <w:tabs>
          <w:tab w:val="left" w:pos="720"/>
          <w:tab w:val="left" w:pos="1440"/>
          <w:tab w:val="left" w:pos="2160"/>
          <w:tab w:val="left" w:pos="2880"/>
          <w:tab w:val="left" w:pos="3126"/>
          <w:tab w:val="left" w:pos="3740"/>
        </w:tabs>
        <w:spacing w:after="240" w:line="240" w:lineRule="auto"/>
        <w:contextualSpacing/>
        <w:rPr>
          <w:rFonts w:ascii="Arial" w:hAnsi="Arial" w:cs="Arial"/>
          <w:sz w:val="14"/>
          <w:szCs w:val="20"/>
        </w:rPr>
      </w:pPr>
      <w:r w:rsidRPr="0031304E">
        <w:rPr>
          <w:rFonts w:ascii="Arial" w:hAnsi="Arial" w:cs="Arial"/>
          <w:sz w:val="14"/>
          <w:szCs w:val="20"/>
        </w:rPr>
        <w:tab/>
      </w:r>
      <w:r w:rsidR="00DC25B9">
        <w:rPr>
          <w:rFonts w:ascii="Arial" w:hAnsi="Arial" w:cs="Arial"/>
          <w:sz w:val="14"/>
          <w:szCs w:val="20"/>
        </w:rPr>
        <w:t>880 Front Street</w:t>
      </w:r>
      <w:r w:rsidRPr="0031304E">
        <w:rPr>
          <w:rFonts w:ascii="Arial" w:hAnsi="Arial" w:cs="Arial"/>
          <w:sz w:val="14"/>
          <w:szCs w:val="20"/>
        </w:rPr>
        <w:t xml:space="preserve">, Suite </w:t>
      </w:r>
      <w:r w:rsidR="00DC25B9">
        <w:rPr>
          <w:rFonts w:ascii="Arial" w:hAnsi="Arial" w:cs="Arial"/>
          <w:sz w:val="14"/>
          <w:szCs w:val="20"/>
        </w:rPr>
        <w:t>323</w:t>
      </w:r>
      <w:r w:rsidRPr="0031304E">
        <w:rPr>
          <w:rFonts w:ascii="Arial" w:hAnsi="Arial" w:cs="Arial"/>
          <w:sz w:val="14"/>
          <w:szCs w:val="20"/>
        </w:rPr>
        <w:t>0</w:t>
      </w:r>
    </w:p>
    <w:p w14:paraId="77AB2C6F" w14:textId="77777777" w:rsidR="007502D6" w:rsidRPr="0031304E" w:rsidRDefault="0030400A" w:rsidP="00BE1FDD">
      <w:pPr>
        <w:spacing w:line="240" w:lineRule="auto"/>
        <w:contextualSpacing/>
        <w:rPr>
          <w:rFonts w:ascii="Arial" w:hAnsi="Arial" w:cs="Arial"/>
          <w:sz w:val="14"/>
          <w:szCs w:val="20"/>
        </w:rPr>
      </w:pPr>
      <w:r w:rsidRPr="0031304E">
        <w:rPr>
          <w:rFonts w:ascii="Arial" w:hAnsi="Arial" w:cs="Arial"/>
          <w:sz w:val="14"/>
          <w:szCs w:val="20"/>
        </w:rPr>
        <w:tab/>
        <w:t>San Diego, CA 92101</w:t>
      </w:r>
      <w:r w:rsidR="001F2A18">
        <w:rPr>
          <w:rFonts w:ascii="Arial" w:hAnsi="Arial" w:cs="Arial"/>
          <w:sz w:val="14"/>
          <w:szCs w:val="20"/>
        </w:rPr>
        <w:t>-8897</w:t>
      </w:r>
    </w:p>
    <w:p w14:paraId="7CD4A7BD" w14:textId="77777777" w:rsidR="00966431" w:rsidRDefault="00966431" w:rsidP="00DD1719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</w:p>
    <w:p w14:paraId="053402F6" w14:textId="77777777" w:rsidR="00C67A82" w:rsidRPr="00745CB6" w:rsidRDefault="00C67A82" w:rsidP="00DD1719">
      <w:pPr>
        <w:spacing w:line="240" w:lineRule="exact"/>
        <w:contextualSpacing/>
        <w:rPr>
          <w:rFonts w:ascii="Arial" w:hAnsi="Arial" w:cs="Arial"/>
          <w:i/>
          <w:sz w:val="20"/>
          <w:szCs w:val="20"/>
        </w:rPr>
      </w:pPr>
      <w:r w:rsidRPr="00745CB6">
        <w:rPr>
          <w:rFonts w:ascii="Arial" w:hAnsi="Arial" w:cs="Arial"/>
          <w:i/>
          <w:sz w:val="20"/>
          <w:szCs w:val="20"/>
        </w:rPr>
        <w:t xml:space="preserve">I </w:t>
      </w:r>
      <w:r w:rsidR="00831DBF" w:rsidRPr="00745CB6">
        <w:rPr>
          <w:rFonts w:ascii="Arial" w:hAnsi="Arial" w:cs="Arial"/>
          <w:sz w:val="20"/>
          <w:szCs w:val="20"/>
        </w:rPr>
        <w:t xml:space="preserve">(we) </w:t>
      </w:r>
      <w:r w:rsidRPr="00745CB6">
        <w:rPr>
          <w:rFonts w:ascii="Arial" w:hAnsi="Arial" w:cs="Arial"/>
          <w:i/>
          <w:sz w:val="20"/>
          <w:szCs w:val="20"/>
        </w:rPr>
        <w:t xml:space="preserve">certify under penalty of perjury that the information provided in these certifications is true and correct to the best of my </w:t>
      </w:r>
      <w:r w:rsidR="00346C4F" w:rsidRPr="00B625DA">
        <w:rPr>
          <w:rFonts w:ascii="Arial" w:hAnsi="Arial" w:cs="Arial"/>
          <w:i/>
          <w:sz w:val="20"/>
          <w:szCs w:val="20"/>
        </w:rPr>
        <w:t>(our)</w:t>
      </w:r>
      <w:r w:rsidR="00346C4F" w:rsidRPr="00B625DA">
        <w:rPr>
          <w:rFonts w:ascii="Arial" w:hAnsi="Arial" w:cs="Arial"/>
          <w:sz w:val="20"/>
          <w:szCs w:val="20"/>
        </w:rPr>
        <w:t xml:space="preserve"> </w:t>
      </w:r>
      <w:r w:rsidRPr="00745CB6">
        <w:rPr>
          <w:rFonts w:ascii="Arial" w:hAnsi="Arial" w:cs="Arial"/>
          <w:i/>
          <w:sz w:val="20"/>
          <w:szCs w:val="20"/>
        </w:rPr>
        <w:t>knowledge and belief.</w:t>
      </w:r>
    </w:p>
    <w:p w14:paraId="3762503D" w14:textId="77777777" w:rsidR="003B395E" w:rsidRDefault="003B395E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7"/>
        <w:gridCol w:w="2513"/>
        <w:gridCol w:w="7"/>
        <w:gridCol w:w="263"/>
        <w:gridCol w:w="7"/>
        <w:gridCol w:w="3233"/>
        <w:gridCol w:w="7"/>
        <w:gridCol w:w="263"/>
        <w:gridCol w:w="7"/>
        <w:gridCol w:w="3251"/>
      </w:tblGrid>
      <w:tr w:rsidR="00BE5DA7" w:rsidRPr="00F8354B" w14:paraId="226A4EBB" w14:textId="77777777" w:rsidTr="00F8354B">
        <w:trPr>
          <w:trHeight w:hRule="exact" w:val="28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08D4" w14:textId="77777777" w:rsidR="0009343D" w:rsidRPr="00F8354B" w:rsidRDefault="0009343D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t>Executed on:</w:t>
            </w:r>
          </w:p>
        </w:tc>
        <w:bookmarkStart w:id="10" w:name="Text17"/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389098" w14:textId="77777777" w:rsidR="0009343D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83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354B">
              <w:rPr>
                <w:rFonts w:ascii="Arial" w:hAnsi="Arial" w:cs="Arial"/>
                <w:sz w:val="20"/>
                <w:szCs w:val="20"/>
              </w:rPr>
            </w:r>
            <w:r w:rsidRPr="00F83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006A" w14:textId="77777777" w:rsidR="0009343D" w:rsidRPr="00F8354B" w:rsidRDefault="0009343D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ECE39C" w14:textId="77777777" w:rsidR="0009343D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83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354B">
              <w:rPr>
                <w:rFonts w:ascii="Arial" w:hAnsi="Arial" w:cs="Arial"/>
                <w:sz w:val="20"/>
                <w:szCs w:val="20"/>
              </w:rPr>
            </w:r>
            <w:r w:rsidRPr="00F83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65E4B04F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4CC256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8C8057A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C8707EA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4779BF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81650C8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B25CB91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FF5B62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61930D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530208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81E278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D9EF35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BAA763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B4405A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15B029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13EB37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335A0D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1259A0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050BBE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A04FD6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23C072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9AD16C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60E763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99A1ED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E5B638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8C7A3B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639F4E3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747EEF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3661D3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953D50A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09DFF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5A36C6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F41C93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F91AA8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F805E0C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A4C2FC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D9021B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32A75D" w14:textId="77777777" w:rsidR="00BE5DA7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87A8" w14:textId="77777777" w:rsidR="0009343D" w:rsidRPr="00F8354B" w:rsidRDefault="0009343D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A00EF4" w14:textId="77777777" w:rsidR="0009343D" w:rsidRPr="00F8354B" w:rsidRDefault="00BE5DA7" w:rsidP="00DC37AF">
            <w:pPr>
              <w:spacing w:before="6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83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354B">
              <w:rPr>
                <w:rFonts w:ascii="Arial" w:hAnsi="Arial" w:cs="Arial"/>
                <w:sz w:val="20"/>
                <w:szCs w:val="20"/>
              </w:rPr>
            </w:r>
            <w:r w:rsidRPr="00F83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35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01E8B" w:rsidRPr="00F8354B" w14:paraId="4A2A278E" w14:textId="77777777" w:rsidTr="00F8354B">
        <w:trPr>
          <w:trHeight w:hRule="exact" w:val="288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163A" w14:textId="77777777" w:rsidR="00F01E8B" w:rsidRPr="00F8354B" w:rsidRDefault="00F01E8B" w:rsidP="00F8354B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950C" w14:textId="77777777" w:rsidR="00F01E8B" w:rsidRPr="00F8354B" w:rsidRDefault="00F01E8B" w:rsidP="00F8354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CF5D" w14:textId="77777777" w:rsidR="00F01E8B" w:rsidRPr="00F8354B" w:rsidRDefault="00F01E8B" w:rsidP="00F8354B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131B" w14:textId="77777777" w:rsidR="00F01E8B" w:rsidRPr="00F8354B" w:rsidRDefault="00F01E8B" w:rsidP="00F8354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t>Signature of Debtor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B100" w14:textId="77777777" w:rsidR="00F01E8B" w:rsidRPr="00F8354B" w:rsidRDefault="00F01E8B" w:rsidP="00F8354B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1DB3" w14:textId="77777777" w:rsidR="00F01E8B" w:rsidRPr="00F8354B" w:rsidRDefault="0054153C" w:rsidP="00F8354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4B">
              <w:rPr>
                <w:rFonts w:ascii="Arial" w:hAnsi="Arial" w:cs="Arial"/>
                <w:sz w:val="20"/>
                <w:szCs w:val="20"/>
              </w:rPr>
              <w:t>Signature of Co-Debtor (if any)</w:t>
            </w:r>
          </w:p>
        </w:tc>
      </w:tr>
    </w:tbl>
    <w:p w14:paraId="4E3C5005" w14:textId="77777777" w:rsidR="0009343D" w:rsidRDefault="0009343D" w:rsidP="00DD1719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</w:p>
    <w:p w14:paraId="7AD6BD0F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1B1FE236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3135EB8A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7C99D044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33D7B751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75A06694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258C38E6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0F6F9039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45FC84D1" w14:textId="77777777" w:rsidR="00B2384F" w:rsidRDefault="00B2384F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038022EA" w14:textId="77777777" w:rsidR="00B2384F" w:rsidRDefault="00B2384F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65C82E71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4BAA912C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699022F1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59996F36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6E4C4787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7F60E8DF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43D2A354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02D0B226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1B4F0D1C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42B6B295" w14:textId="77777777" w:rsidR="00C30568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p w14:paraId="75EDCC93" w14:textId="77777777" w:rsidR="00C30568" w:rsidRPr="00745CB6" w:rsidRDefault="00C30568" w:rsidP="00797E96">
      <w:pPr>
        <w:spacing w:line="240" w:lineRule="exact"/>
        <w:ind w:left="1440" w:firstLine="7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A5BE6" w:rsidRPr="00B96262" w14:paraId="41735BDC" w14:textId="77777777" w:rsidTr="00B96262">
        <w:trPr>
          <w:trHeight w:val="1124"/>
        </w:trPr>
        <w:tc>
          <w:tcPr>
            <w:tcW w:w="11016" w:type="dxa"/>
            <w:shd w:val="clear" w:color="auto" w:fill="auto"/>
          </w:tcPr>
          <w:p w14:paraId="3ECE2A6C" w14:textId="1436FB25" w:rsidR="005407C3" w:rsidRPr="005407C3" w:rsidRDefault="005407C3" w:rsidP="00540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7C3">
              <w:rPr>
                <w:rFonts w:ascii="Arial" w:hAnsi="Arial" w:cs="Arial"/>
                <w:b/>
                <w:sz w:val="20"/>
                <w:szCs w:val="20"/>
              </w:rPr>
              <w:t xml:space="preserve">If you qualify for a discharge, failure to complete and return this </w:t>
            </w:r>
            <w:r w:rsidRPr="005407C3">
              <w:rPr>
                <w:rFonts w:ascii="Arial" w:hAnsi="Arial" w:cs="Arial"/>
                <w:b/>
                <w:i/>
                <w:sz w:val="20"/>
                <w:szCs w:val="20"/>
              </w:rPr>
              <w:t>Certification</w:t>
            </w:r>
            <w:r w:rsidRPr="005407C3">
              <w:rPr>
                <w:rFonts w:ascii="Arial" w:hAnsi="Arial" w:cs="Arial"/>
                <w:b/>
                <w:sz w:val="20"/>
                <w:szCs w:val="20"/>
              </w:rPr>
              <w:t xml:space="preserve"> to the Court may cause your case to be closed without a discharge.  To enter your discharge, you would be required to file a motion to reopen your case and pay the required fee.</w:t>
            </w:r>
          </w:p>
          <w:p w14:paraId="063E575E" w14:textId="77777777" w:rsidR="005407C3" w:rsidRPr="005407C3" w:rsidRDefault="005407C3" w:rsidP="00540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A545E" w14:textId="77777777" w:rsidR="002A5BE6" w:rsidRPr="005407C3" w:rsidRDefault="005407C3" w:rsidP="00540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7C3">
              <w:rPr>
                <w:rFonts w:ascii="Arial" w:hAnsi="Arial" w:cs="Arial"/>
                <w:b/>
                <w:i/>
                <w:sz w:val="20"/>
                <w:szCs w:val="20"/>
              </w:rPr>
              <w:t>This fee may not be waived</w:t>
            </w:r>
            <w:r w:rsidRPr="005407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0197EC3B" w14:textId="77777777" w:rsidR="00614947" w:rsidRDefault="00614947" w:rsidP="0053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</w:p>
    <w:p w14:paraId="3C4E36BA" w14:textId="77616025" w:rsidR="002445AA" w:rsidRPr="0031304E" w:rsidRDefault="00AA521D" w:rsidP="0053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  <w:r w:rsidRPr="0031304E">
        <w:rPr>
          <w:rFonts w:ascii="Arial" w:hAnsi="Arial" w:cs="Arial"/>
          <w:sz w:val="14"/>
          <w:szCs w:val="20"/>
        </w:rPr>
        <w:t>¹Amounts are subject to adjustment on 4/01/20</w:t>
      </w:r>
      <w:r w:rsidR="0063386D">
        <w:rPr>
          <w:rFonts w:ascii="Arial" w:hAnsi="Arial" w:cs="Arial"/>
          <w:sz w:val="14"/>
          <w:szCs w:val="20"/>
        </w:rPr>
        <w:t>2</w:t>
      </w:r>
      <w:r w:rsidR="00767086">
        <w:rPr>
          <w:rFonts w:ascii="Arial" w:hAnsi="Arial" w:cs="Arial"/>
          <w:sz w:val="14"/>
          <w:szCs w:val="20"/>
        </w:rPr>
        <w:t>5</w:t>
      </w:r>
      <w:r w:rsidRPr="0031304E">
        <w:rPr>
          <w:rFonts w:ascii="Arial" w:hAnsi="Arial" w:cs="Arial"/>
          <w:sz w:val="14"/>
          <w:szCs w:val="20"/>
        </w:rPr>
        <w:t>, and every 3 years thereafter with respect to cases commenced on or after the date of adjustment.</w:t>
      </w:r>
    </w:p>
    <w:p w14:paraId="1F964641" w14:textId="77777777" w:rsidR="00F03822" w:rsidRPr="0031304E" w:rsidRDefault="00F03822" w:rsidP="0053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</w:p>
    <w:p w14:paraId="6311F1E5" w14:textId="0E71F90A" w:rsidR="00CF7E1A" w:rsidRPr="005407C3" w:rsidRDefault="00CF7E1A" w:rsidP="0024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sectPr w:rsidR="00CF7E1A" w:rsidRPr="005407C3" w:rsidSect="00CF7E1A">
      <w:headerReference w:type="default" r:id="rId8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BAF7" w14:textId="77777777" w:rsidR="00A14FBE" w:rsidRDefault="00A14FBE" w:rsidP="00CF7E1A">
      <w:pPr>
        <w:spacing w:after="0" w:line="240" w:lineRule="auto"/>
      </w:pPr>
      <w:r>
        <w:separator/>
      </w:r>
    </w:p>
  </w:endnote>
  <w:endnote w:type="continuationSeparator" w:id="0">
    <w:p w14:paraId="552ED92A" w14:textId="77777777" w:rsidR="00A14FBE" w:rsidRDefault="00A14FBE" w:rsidP="00C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10BD" w14:textId="77777777" w:rsidR="00A14FBE" w:rsidRDefault="00A14FBE" w:rsidP="00CF7E1A">
      <w:pPr>
        <w:spacing w:after="0" w:line="240" w:lineRule="auto"/>
      </w:pPr>
      <w:r>
        <w:separator/>
      </w:r>
    </w:p>
  </w:footnote>
  <w:footnote w:type="continuationSeparator" w:id="0">
    <w:p w14:paraId="18FA3D43" w14:textId="77777777" w:rsidR="00A14FBE" w:rsidRDefault="00A14FBE" w:rsidP="00C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3CD" w14:textId="23D6531E" w:rsidR="00767086" w:rsidRDefault="00767086">
    <w:pPr>
      <w:pStyle w:val="Header"/>
    </w:pPr>
    <w:r w:rsidRPr="00767086">
      <w:t xml:space="preserve">CSD 2121 </w:t>
    </w:r>
    <w:r w:rsidRPr="00767086">
      <w:rPr>
        <w:sz w:val="16"/>
        <w:szCs w:val="16"/>
      </w:rPr>
      <w:t>[04/01/</w:t>
    </w:r>
    <w:r w:rsidR="00325A60">
      <w:rPr>
        <w:sz w:val="16"/>
        <w:szCs w:val="16"/>
      </w:rPr>
      <w:t>22</w:t>
    </w:r>
    <w:r w:rsidRPr="00767086">
      <w:rPr>
        <w:sz w:val="16"/>
        <w:szCs w:val="16"/>
      </w:rPr>
      <w:t>]</w:t>
    </w:r>
    <w:r>
      <w:rPr>
        <w:sz w:val="16"/>
        <w:szCs w:val="16"/>
      </w:rPr>
      <w:t xml:space="preserve"> </w:t>
    </w:r>
    <w:r w:rsidRPr="00767086">
      <w:rPr>
        <w:sz w:val="16"/>
        <w:szCs w:val="16"/>
      </w:rPr>
      <w:t xml:space="preserve">Page </w:t>
    </w:r>
    <w:r w:rsidRPr="00767086">
      <w:rPr>
        <w:b/>
        <w:bCs/>
        <w:sz w:val="16"/>
        <w:szCs w:val="16"/>
      </w:rPr>
      <w:fldChar w:fldCharType="begin"/>
    </w:r>
    <w:r w:rsidRPr="00767086">
      <w:rPr>
        <w:b/>
        <w:bCs/>
        <w:sz w:val="16"/>
        <w:szCs w:val="16"/>
      </w:rPr>
      <w:instrText xml:space="preserve"> PAGE  \* Arabic  \* MERGEFORMAT </w:instrText>
    </w:r>
    <w:r w:rsidRPr="00767086">
      <w:rPr>
        <w:b/>
        <w:bCs/>
        <w:sz w:val="16"/>
        <w:szCs w:val="16"/>
      </w:rPr>
      <w:fldChar w:fldCharType="separate"/>
    </w:r>
    <w:r w:rsidRPr="00767086">
      <w:rPr>
        <w:b/>
        <w:bCs/>
        <w:noProof/>
        <w:sz w:val="16"/>
        <w:szCs w:val="16"/>
      </w:rPr>
      <w:t>1</w:t>
    </w:r>
    <w:r w:rsidRPr="00767086">
      <w:rPr>
        <w:b/>
        <w:bCs/>
        <w:sz w:val="16"/>
        <w:szCs w:val="16"/>
      </w:rPr>
      <w:fldChar w:fldCharType="end"/>
    </w:r>
    <w:r w:rsidRPr="00767086">
      <w:rPr>
        <w:sz w:val="16"/>
        <w:szCs w:val="16"/>
      </w:rPr>
      <w:t xml:space="preserve"> of </w:t>
    </w:r>
    <w:r w:rsidRPr="00767086">
      <w:rPr>
        <w:b/>
        <w:bCs/>
        <w:sz w:val="16"/>
        <w:szCs w:val="16"/>
      </w:rPr>
      <w:fldChar w:fldCharType="begin"/>
    </w:r>
    <w:r w:rsidRPr="00767086">
      <w:rPr>
        <w:b/>
        <w:bCs/>
        <w:sz w:val="16"/>
        <w:szCs w:val="16"/>
      </w:rPr>
      <w:instrText xml:space="preserve"> NUMPAGES  \* Arabic  \* MERGEFORMAT </w:instrText>
    </w:r>
    <w:r w:rsidRPr="00767086">
      <w:rPr>
        <w:b/>
        <w:bCs/>
        <w:sz w:val="16"/>
        <w:szCs w:val="16"/>
      </w:rPr>
      <w:fldChar w:fldCharType="separate"/>
    </w:r>
    <w:r w:rsidRPr="00767086">
      <w:rPr>
        <w:b/>
        <w:bCs/>
        <w:noProof/>
        <w:sz w:val="16"/>
        <w:szCs w:val="16"/>
      </w:rPr>
      <w:t>2</w:t>
    </w:r>
    <w:r w:rsidRPr="00767086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3C0"/>
    <w:multiLevelType w:val="hybridMultilevel"/>
    <w:tmpl w:val="ADCCFD1E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" w15:restartNumberingAfterBreak="0">
    <w:nsid w:val="3BD475ED"/>
    <w:multiLevelType w:val="hybridMultilevel"/>
    <w:tmpl w:val="2A30C7DC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1JhGRMoq+8Fi9XMo/Afx81cIf26VguUPLyigo/uIRu2kFL/RiZ78EfXgVsd1TgYOeA2KV0OVUfrWbdsYDG1Wg==" w:salt="kqQfP2ZCYUqiQORoNDdmF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069CF"/>
    <w:rsid w:val="00017960"/>
    <w:rsid w:val="00037508"/>
    <w:rsid w:val="000539A6"/>
    <w:rsid w:val="00055EFA"/>
    <w:rsid w:val="00071A05"/>
    <w:rsid w:val="00084197"/>
    <w:rsid w:val="0009343D"/>
    <w:rsid w:val="000C22B5"/>
    <w:rsid w:val="001002E2"/>
    <w:rsid w:val="001162C2"/>
    <w:rsid w:val="00130466"/>
    <w:rsid w:val="001426F5"/>
    <w:rsid w:val="00171B79"/>
    <w:rsid w:val="0019326D"/>
    <w:rsid w:val="0019490E"/>
    <w:rsid w:val="001C6F21"/>
    <w:rsid w:val="001E1E42"/>
    <w:rsid w:val="001E3C51"/>
    <w:rsid w:val="001F2A18"/>
    <w:rsid w:val="00214EDB"/>
    <w:rsid w:val="0021625A"/>
    <w:rsid w:val="00231473"/>
    <w:rsid w:val="00242650"/>
    <w:rsid w:val="002445AA"/>
    <w:rsid w:val="0024562B"/>
    <w:rsid w:val="00255F97"/>
    <w:rsid w:val="00271C41"/>
    <w:rsid w:val="00291E32"/>
    <w:rsid w:val="002A36E7"/>
    <w:rsid w:val="002A5BE6"/>
    <w:rsid w:val="002A74C6"/>
    <w:rsid w:val="002A76EC"/>
    <w:rsid w:val="002A7A9B"/>
    <w:rsid w:val="002B1297"/>
    <w:rsid w:val="002B62A0"/>
    <w:rsid w:val="002D6733"/>
    <w:rsid w:val="002E7DFF"/>
    <w:rsid w:val="0030173B"/>
    <w:rsid w:val="00302321"/>
    <w:rsid w:val="0030400A"/>
    <w:rsid w:val="0031304E"/>
    <w:rsid w:val="00316BB0"/>
    <w:rsid w:val="003218CA"/>
    <w:rsid w:val="00325A60"/>
    <w:rsid w:val="003406F1"/>
    <w:rsid w:val="00346C4F"/>
    <w:rsid w:val="00355BA5"/>
    <w:rsid w:val="00374E2B"/>
    <w:rsid w:val="00387105"/>
    <w:rsid w:val="003B21CC"/>
    <w:rsid w:val="003B31B6"/>
    <w:rsid w:val="003B395E"/>
    <w:rsid w:val="003B54E8"/>
    <w:rsid w:val="003B7D64"/>
    <w:rsid w:val="003C36FA"/>
    <w:rsid w:val="003C4CE1"/>
    <w:rsid w:val="003D7366"/>
    <w:rsid w:val="003E6E5A"/>
    <w:rsid w:val="004243B3"/>
    <w:rsid w:val="004521C5"/>
    <w:rsid w:val="00452717"/>
    <w:rsid w:val="00465AE9"/>
    <w:rsid w:val="00476F2C"/>
    <w:rsid w:val="00487D40"/>
    <w:rsid w:val="004F4AE7"/>
    <w:rsid w:val="004F5976"/>
    <w:rsid w:val="005030DA"/>
    <w:rsid w:val="0051254A"/>
    <w:rsid w:val="00513F91"/>
    <w:rsid w:val="005373B1"/>
    <w:rsid w:val="005407C3"/>
    <w:rsid w:val="0054153C"/>
    <w:rsid w:val="005435DA"/>
    <w:rsid w:val="00543704"/>
    <w:rsid w:val="00570773"/>
    <w:rsid w:val="005A2324"/>
    <w:rsid w:val="005B22B6"/>
    <w:rsid w:val="005B67F8"/>
    <w:rsid w:val="005C5B20"/>
    <w:rsid w:val="00614947"/>
    <w:rsid w:val="0063386D"/>
    <w:rsid w:val="00647E15"/>
    <w:rsid w:val="00651A4A"/>
    <w:rsid w:val="0066036F"/>
    <w:rsid w:val="00687B0D"/>
    <w:rsid w:val="006A1938"/>
    <w:rsid w:val="006A7D9F"/>
    <w:rsid w:val="006D02F5"/>
    <w:rsid w:val="006D5446"/>
    <w:rsid w:val="006E23C8"/>
    <w:rsid w:val="006E28F8"/>
    <w:rsid w:val="007053D3"/>
    <w:rsid w:val="007121B6"/>
    <w:rsid w:val="00715C7A"/>
    <w:rsid w:val="00715FCF"/>
    <w:rsid w:val="00725535"/>
    <w:rsid w:val="00745CB6"/>
    <w:rsid w:val="00745D50"/>
    <w:rsid w:val="00747AC1"/>
    <w:rsid w:val="007502D6"/>
    <w:rsid w:val="00751DB9"/>
    <w:rsid w:val="00755A78"/>
    <w:rsid w:val="007665DB"/>
    <w:rsid w:val="00767086"/>
    <w:rsid w:val="007713A0"/>
    <w:rsid w:val="00780E1B"/>
    <w:rsid w:val="00797E96"/>
    <w:rsid w:val="007A418F"/>
    <w:rsid w:val="007A7CAE"/>
    <w:rsid w:val="007E4943"/>
    <w:rsid w:val="007F7C6E"/>
    <w:rsid w:val="008040AC"/>
    <w:rsid w:val="008144FE"/>
    <w:rsid w:val="00817A38"/>
    <w:rsid w:val="00826ECE"/>
    <w:rsid w:val="00831DBF"/>
    <w:rsid w:val="00831FA4"/>
    <w:rsid w:val="008320E8"/>
    <w:rsid w:val="00832243"/>
    <w:rsid w:val="00835793"/>
    <w:rsid w:val="00857674"/>
    <w:rsid w:val="00861D49"/>
    <w:rsid w:val="008925C8"/>
    <w:rsid w:val="008960E5"/>
    <w:rsid w:val="008A0398"/>
    <w:rsid w:val="008A49C1"/>
    <w:rsid w:val="008B5D58"/>
    <w:rsid w:val="008D429A"/>
    <w:rsid w:val="008E2E09"/>
    <w:rsid w:val="008E4883"/>
    <w:rsid w:val="008E6F05"/>
    <w:rsid w:val="008F293E"/>
    <w:rsid w:val="00964D0A"/>
    <w:rsid w:val="00966431"/>
    <w:rsid w:val="00985B1E"/>
    <w:rsid w:val="009C62FD"/>
    <w:rsid w:val="00A14FBE"/>
    <w:rsid w:val="00A15032"/>
    <w:rsid w:val="00A2076F"/>
    <w:rsid w:val="00A22FB0"/>
    <w:rsid w:val="00A23D32"/>
    <w:rsid w:val="00A679AD"/>
    <w:rsid w:val="00A71A80"/>
    <w:rsid w:val="00AA13A2"/>
    <w:rsid w:val="00AA4550"/>
    <w:rsid w:val="00AA521D"/>
    <w:rsid w:val="00AA5839"/>
    <w:rsid w:val="00AB1CBB"/>
    <w:rsid w:val="00AB408B"/>
    <w:rsid w:val="00AD1D3E"/>
    <w:rsid w:val="00AE1104"/>
    <w:rsid w:val="00B07AAC"/>
    <w:rsid w:val="00B108F9"/>
    <w:rsid w:val="00B12828"/>
    <w:rsid w:val="00B2384F"/>
    <w:rsid w:val="00B33C04"/>
    <w:rsid w:val="00B35B9F"/>
    <w:rsid w:val="00B37ED2"/>
    <w:rsid w:val="00B44114"/>
    <w:rsid w:val="00B625DA"/>
    <w:rsid w:val="00B84F25"/>
    <w:rsid w:val="00B9167A"/>
    <w:rsid w:val="00B96262"/>
    <w:rsid w:val="00BA5478"/>
    <w:rsid w:val="00BA5C85"/>
    <w:rsid w:val="00BB2E10"/>
    <w:rsid w:val="00BC2210"/>
    <w:rsid w:val="00BE1FDD"/>
    <w:rsid w:val="00BE5DA7"/>
    <w:rsid w:val="00BF70F9"/>
    <w:rsid w:val="00C30568"/>
    <w:rsid w:val="00C3405F"/>
    <w:rsid w:val="00C42068"/>
    <w:rsid w:val="00C435F4"/>
    <w:rsid w:val="00C521F2"/>
    <w:rsid w:val="00C57895"/>
    <w:rsid w:val="00C67A82"/>
    <w:rsid w:val="00C83699"/>
    <w:rsid w:val="00C924DF"/>
    <w:rsid w:val="00C97B9C"/>
    <w:rsid w:val="00CA4A6E"/>
    <w:rsid w:val="00CB0CD8"/>
    <w:rsid w:val="00CB21EC"/>
    <w:rsid w:val="00CB4574"/>
    <w:rsid w:val="00CC24BC"/>
    <w:rsid w:val="00CD27BB"/>
    <w:rsid w:val="00CD615F"/>
    <w:rsid w:val="00CF7E1A"/>
    <w:rsid w:val="00D062F7"/>
    <w:rsid w:val="00D12BE7"/>
    <w:rsid w:val="00D160AE"/>
    <w:rsid w:val="00D52D9B"/>
    <w:rsid w:val="00D56E59"/>
    <w:rsid w:val="00D613AD"/>
    <w:rsid w:val="00D63411"/>
    <w:rsid w:val="00D708A9"/>
    <w:rsid w:val="00D72763"/>
    <w:rsid w:val="00D82356"/>
    <w:rsid w:val="00DA2215"/>
    <w:rsid w:val="00DA2AAE"/>
    <w:rsid w:val="00DA5747"/>
    <w:rsid w:val="00DB1AFD"/>
    <w:rsid w:val="00DC25B9"/>
    <w:rsid w:val="00DC37AF"/>
    <w:rsid w:val="00DC70C8"/>
    <w:rsid w:val="00DD1719"/>
    <w:rsid w:val="00DD3C46"/>
    <w:rsid w:val="00DD5753"/>
    <w:rsid w:val="00DF29CC"/>
    <w:rsid w:val="00DF5DAE"/>
    <w:rsid w:val="00E1405B"/>
    <w:rsid w:val="00E23C40"/>
    <w:rsid w:val="00E248A5"/>
    <w:rsid w:val="00E57B55"/>
    <w:rsid w:val="00E57B84"/>
    <w:rsid w:val="00E87395"/>
    <w:rsid w:val="00EA0DDB"/>
    <w:rsid w:val="00EA70C9"/>
    <w:rsid w:val="00EB3956"/>
    <w:rsid w:val="00EC18C0"/>
    <w:rsid w:val="00EC192B"/>
    <w:rsid w:val="00EE2198"/>
    <w:rsid w:val="00EF008A"/>
    <w:rsid w:val="00EF0966"/>
    <w:rsid w:val="00F01E8B"/>
    <w:rsid w:val="00F03822"/>
    <w:rsid w:val="00F2004B"/>
    <w:rsid w:val="00F22416"/>
    <w:rsid w:val="00F337A0"/>
    <w:rsid w:val="00F40AAE"/>
    <w:rsid w:val="00F45975"/>
    <w:rsid w:val="00F61FD7"/>
    <w:rsid w:val="00F8354B"/>
    <w:rsid w:val="00F929AE"/>
    <w:rsid w:val="00FA5518"/>
    <w:rsid w:val="00FC2983"/>
    <w:rsid w:val="00FC3C25"/>
    <w:rsid w:val="00FC635D"/>
    <w:rsid w:val="00FD65B2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19E"/>
  <w15:chartTrackingRefBased/>
  <w15:docId w15:val="{72275649-F360-4D27-B545-CD0F26B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3"/>
  </w:style>
  <w:style w:type="paragraph" w:styleId="NoSpacing">
    <w:name w:val="No Spacing"/>
    <w:uiPriority w:val="1"/>
    <w:qFormat/>
    <w:rsid w:val="00DD5753"/>
    <w:rPr>
      <w:sz w:val="22"/>
      <w:szCs w:val="22"/>
    </w:rPr>
  </w:style>
  <w:style w:type="table" w:styleId="TableGrid">
    <w:name w:val="Table Grid"/>
    <w:basedOn w:val="TableNormal"/>
    <w:uiPriority w:val="59"/>
    <w:rsid w:val="00DD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E1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7E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86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67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ckupCSD-Forms\CSD%20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E2B0FCEE14F07876F9B810831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625F-09C9-4EC4-A85A-4FC076E0A7F0}"/>
      </w:docPartPr>
      <w:docPartBody>
        <w:p w:rsidR="00415488" w:rsidRDefault="00A56276" w:rsidP="00A56276">
          <w:pPr>
            <w:pStyle w:val="576E2B0FCEE14F07876F9B810831D6A2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F60C5F8FCADB42BA9E8796108760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AA48-D176-49CC-89D8-F49CD8A0918D}"/>
      </w:docPartPr>
      <w:docPartBody>
        <w:p w:rsidR="00415488" w:rsidRDefault="00A56276" w:rsidP="00A56276">
          <w:pPr>
            <w:pStyle w:val="F60C5F8FCADB42BA9E87961087601B5F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E408BEA43BBC4553885A7496C188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0569-9F38-412E-87D7-D4D5B066E4D1}"/>
      </w:docPartPr>
      <w:docPartBody>
        <w:p w:rsidR="00415488" w:rsidRDefault="00A56276" w:rsidP="00A56276">
          <w:pPr>
            <w:pStyle w:val="E408BEA43BBC4553885A7496C1884F0D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3D53FDA996C74AD09835EDCD0520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AD18-594E-46B2-AEB6-15186E7C0758}"/>
      </w:docPartPr>
      <w:docPartBody>
        <w:p w:rsidR="00415488" w:rsidRDefault="00A56276" w:rsidP="00A56276">
          <w:pPr>
            <w:pStyle w:val="3D53FDA996C74AD09835EDCD0520913F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F543CF104C914D2F95B5D12CA03D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6BF8-3AAE-48BD-A04A-23E34CD5757F}"/>
      </w:docPartPr>
      <w:docPartBody>
        <w:p w:rsidR="00415488" w:rsidRDefault="00A56276" w:rsidP="00A56276">
          <w:pPr>
            <w:pStyle w:val="F543CF104C914D2F95B5D12CA03DDC60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2DD6CAEC667F4F41B73092CC1509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6819-85D0-45FA-8925-77D0D892D6BF}"/>
      </w:docPartPr>
      <w:docPartBody>
        <w:p w:rsidR="00415488" w:rsidRDefault="00A56276" w:rsidP="00A56276">
          <w:pPr>
            <w:pStyle w:val="2DD6CAEC667F4F41B73092CC1509D4FE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D19E60CDDCF444AFBD0BC3696231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E080-BB89-41D8-927B-6A1129E1D2EB}"/>
      </w:docPartPr>
      <w:docPartBody>
        <w:p w:rsidR="00415488" w:rsidRDefault="00A56276" w:rsidP="00A56276">
          <w:pPr>
            <w:pStyle w:val="D19E60CDDCF444AFBD0BC3696231B8CA"/>
          </w:pPr>
          <w:r w:rsidRPr="00D84602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44F-E59E-47D6-BD5C-CF5BA951A503}"/>
      </w:docPartPr>
      <w:docPartBody>
        <w:p w:rsidR="00CA32C3" w:rsidRDefault="0059159D">
          <w:r w:rsidRPr="003D3B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76"/>
    <w:rsid w:val="00415488"/>
    <w:rsid w:val="004A7A6A"/>
    <w:rsid w:val="004E2AC4"/>
    <w:rsid w:val="0059159D"/>
    <w:rsid w:val="00A56276"/>
    <w:rsid w:val="00B71E15"/>
    <w:rsid w:val="00C33632"/>
    <w:rsid w:val="00CA32C3"/>
    <w:rsid w:val="00E24BB6"/>
    <w:rsid w:val="00F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59D"/>
    <w:rPr>
      <w:color w:val="808080"/>
    </w:rPr>
  </w:style>
  <w:style w:type="paragraph" w:customStyle="1" w:styleId="576E2B0FCEE14F07876F9B810831D6A2">
    <w:name w:val="576E2B0FCEE14F07876F9B810831D6A2"/>
    <w:rsid w:val="00A562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0C5F8FCADB42BA9E87961087601B5F">
    <w:name w:val="F60C5F8FCADB42BA9E87961087601B5F"/>
    <w:rsid w:val="00A562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408BEA43BBC4553885A7496C1884F0D">
    <w:name w:val="E408BEA43BBC4553885A7496C1884F0D"/>
    <w:rsid w:val="00A562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3FDA996C74AD09835EDCD0520913F">
    <w:name w:val="3D53FDA996C74AD09835EDCD0520913F"/>
    <w:rsid w:val="00A562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43CF104C914D2F95B5D12CA03DDC60">
    <w:name w:val="F543CF104C914D2F95B5D12CA03DDC60"/>
    <w:rsid w:val="00A562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D6CAEC667F4F41B73092CC1509D4FE">
    <w:name w:val="2DD6CAEC667F4F41B73092CC1509D4FE"/>
    <w:rsid w:val="00A5627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9E60CDDCF444AFBD0BC3696231B8CA">
    <w:name w:val="D19E60CDDCF444AFBD0BC3696231B8CA"/>
    <w:rsid w:val="00A56276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350-BF0B-4B44-93B4-934CF53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 2120</Template>
  <TotalTime>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District of CA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Noel</dc:creator>
  <cp:keywords/>
  <cp:lastModifiedBy>Michael Williams</cp:lastModifiedBy>
  <cp:revision>3</cp:revision>
  <cp:lastPrinted>2014-06-20T17:16:00Z</cp:lastPrinted>
  <dcterms:created xsi:type="dcterms:W3CDTF">2022-03-14T18:51:00Z</dcterms:created>
  <dcterms:modified xsi:type="dcterms:W3CDTF">2022-03-15T15:44:00Z</dcterms:modified>
</cp:coreProperties>
</file>